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DA" w:rsidRPr="001437EC" w:rsidRDefault="00126FDA" w:rsidP="00811DC6">
      <w:pPr>
        <w:spacing w:before="120"/>
        <w:jc w:val="center"/>
        <w:rPr>
          <w:rFonts w:ascii="Arial" w:hAnsi="Arial" w:cs="Arial"/>
          <w:b/>
          <w:bCs/>
        </w:rPr>
      </w:pPr>
      <w:r w:rsidRPr="001437EC">
        <w:rPr>
          <w:rFonts w:ascii="Arial" w:hAnsi="Arial" w:cs="Arial"/>
          <w:b/>
          <w:bCs/>
        </w:rPr>
        <w:t>PHỤ LỤC SỐ 1</w:t>
      </w:r>
      <w:r>
        <w:rPr>
          <w:rFonts w:ascii="Arial" w:hAnsi="Arial" w:cs="Arial"/>
          <w:b/>
          <w:bCs/>
        </w:rPr>
        <w:t>2</w:t>
      </w:r>
      <w:r w:rsidRPr="001437EC">
        <w:rPr>
          <w:rFonts w:ascii="Arial" w:hAnsi="Arial" w:cs="Arial"/>
          <w:b/>
          <w:bCs/>
        </w:rPr>
        <w:br/>
      </w:r>
    </w:p>
    <w:p w:rsidR="00126FDA" w:rsidRPr="001437EC" w:rsidRDefault="00126FDA" w:rsidP="00811DC6">
      <w:pPr>
        <w:spacing w:before="120"/>
        <w:jc w:val="center"/>
        <w:rPr>
          <w:rFonts w:ascii="Arial" w:hAnsi="Arial" w:cs="Arial"/>
          <w:b/>
          <w:bCs/>
          <w:sz w:val="20"/>
          <w:szCs w:val="20"/>
        </w:rPr>
      </w:pPr>
      <w:r w:rsidRPr="0005510A">
        <w:rPr>
          <w:rFonts w:ascii="Arial" w:hAnsi="Arial" w:cs="Arial"/>
          <w:sz w:val="20"/>
          <w:szCs w:val="20"/>
        </w:rPr>
        <w:t>BÁO CÁO KẾT QUẢ</w:t>
      </w:r>
      <w:r w:rsidRPr="001437EC">
        <w:rPr>
          <w:rFonts w:ascii="Arial" w:hAnsi="Arial" w:cs="Arial"/>
          <w:b/>
          <w:bCs/>
          <w:sz w:val="20"/>
          <w:szCs w:val="20"/>
        </w:rPr>
        <w:t xml:space="preserve"> </w:t>
      </w:r>
      <w:r w:rsidRPr="001437EC">
        <w:rPr>
          <w:rFonts w:ascii="Arial" w:hAnsi="Arial" w:cs="Arial"/>
          <w:sz w:val="20"/>
          <w:szCs w:val="20"/>
        </w:rPr>
        <w:t>GIAO DỊCH CỔ PHIẾU/CHỨNG CHỈ QUỸ CỦA NGƯỜI NỘI BỘ VÀ NGƯỜI CÓ LIÊN QUAN CỦA NGƯỜI NỘI BỘ</w:t>
      </w:r>
      <w:r w:rsidRPr="001437EC">
        <w:rPr>
          <w:rFonts w:ascii="Arial" w:hAnsi="Arial" w:cs="Arial"/>
          <w:b/>
          <w:bCs/>
          <w:i/>
          <w:iCs/>
          <w:sz w:val="20"/>
          <w:szCs w:val="20"/>
        </w:rPr>
        <w:br/>
      </w:r>
      <w:r w:rsidRPr="001437EC">
        <w:rPr>
          <w:rFonts w:ascii="Arial" w:hAnsi="Arial" w:cs="Arial"/>
          <w:i/>
          <w:iCs/>
          <w:sz w:val="20"/>
          <w:szCs w:val="20"/>
        </w:rPr>
        <w:t>(Ban hành kèm theo Thông tư số 155/2015/TT-BTC ngày 06 tháng 10 năm 2015 của Bộ Tài chính hướng dẫn công bố thông tin trên thị trường chứng k</w:t>
      </w:r>
      <w:r w:rsidRPr="001437EC">
        <w:rPr>
          <w:rFonts w:ascii="Arial" w:hAnsi="Arial" w:cs="Arial"/>
          <w:i/>
          <w:iCs/>
          <w:sz w:val="20"/>
          <w:szCs w:val="20"/>
          <w:highlight w:val="white"/>
        </w:rPr>
        <w:t>hoán</w:t>
      </w:r>
      <w:r w:rsidRPr="001437EC">
        <w:rPr>
          <w:rFonts w:ascii="Arial" w:hAnsi="Arial" w:cs="Arial"/>
          <w:i/>
          <w:iCs/>
          <w:sz w:val="20"/>
          <w:szCs w:val="20"/>
        </w:rPr>
        <w:t>)</w:t>
      </w:r>
      <w:r w:rsidRPr="001437EC">
        <w:rPr>
          <w:rFonts w:ascii="Arial" w:hAnsi="Arial" w:cs="Arial"/>
          <w:i/>
          <w:iCs/>
          <w:sz w:val="20"/>
          <w:szCs w:val="20"/>
        </w:rPr>
        <w:br/>
      </w:r>
    </w:p>
    <w:p w:rsidR="00126FDA" w:rsidRPr="001437EC" w:rsidRDefault="00126FDA" w:rsidP="00811DC6">
      <w:pPr>
        <w:spacing w:before="120"/>
        <w:jc w:val="center"/>
        <w:rPr>
          <w:rFonts w:ascii="Arial" w:hAnsi="Arial" w:cs="Arial"/>
          <w:sz w:val="20"/>
          <w:szCs w:val="20"/>
        </w:rPr>
      </w:pPr>
      <w:r w:rsidRPr="001437EC">
        <w:rPr>
          <w:rFonts w:ascii="Arial" w:hAnsi="Arial" w:cs="Arial"/>
          <w:b/>
          <w:bCs/>
          <w:sz w:val="20"/>
          <w:szCs w:val="20"/>
        </w:rPr>
        <w:t xml:space="preserve">CỘNG HÒA XÃ HỘI CHỦ NGHĨA VIỆT </w:t>
      </w:r>
      <w:smartTag w:uri="urn:schemas-microsoft-com:office:smarttags" w:element="place">
        <w:smartTag w:uri="urn:schemas-microsoft-com:office:smarttags" w:element="country-region">
          <w:r w:rsidRPr="001437EC">
            <w:rPr>
              <w:rFonts w:ascii="Arial" w:hAnsi="Arial" w:cs="Arial"/>
              <w:b/>
              <w:bCs/>
              <w:sz w:val="20"/>
              <w:szCs w:val="20"/>
            </w:rPr>
            <w:t>NAM</w:t>
          </w:r>
        </w:smartTag>
      </w:smartTag>
      <w:r w:rsidRPr="001437EC">
        <w:rPr>
          <w:rFonts w:ascii="Arial" w:hAnsi="Arial" w:cs="Arial"/>
          <w:b/>
          <w:bCs/>
          <w:sz w:val="20"/>
          <w:szCs w:val="20"/>
        </w:rPr>
        <w:br/>
        <w:t>Độc lập - Tự do - Hạnh phúc</w:t>
      </w:r>
      <w:r w:rsidRPr="001437EC">
        <w:rPr>
          <w:rFonts w:ascii="Arial" w:hAnsi="Arial" w:cs="Arial"/>
          <w:b/>
          <w:bCs/>
          <w:sz w:val="20"/>
          <w:szCs w:val="20"/>
        </w:rPr>
        <w:br/>
        <w:t>---------------</w:t>
      </w:r>
    </w:p>
    <w:p w:rsidR="00126FDA" w:rsidRPr="00CF3004" w:rsidRDefault="00126FDA" w:rsidP="00811DC6">
      <w:pPr>
        <w:spacing w:before="120"/>
        <w:jc w:val="right"/>
        <w:rPr>
          <w:rFonts w:ascii="Arial" w:hAnsi="Arial" w:cs="Arial"/>
          <w:i/>
          <w:iCs/>
          <w:sz w:val="20"/>
          <w:szCs w:val="20"/>
        </w:rPr>
      </w:pPr>
      <w:r>
        <w:rPr>
          <w:rFonts w:ascii="Arial" w:hAnsi="Arial" w:cs="Arial"/>
          <w:i/>
          <w:iCs/>
          <w:sz w:val="20"/>
          <w:szCs w:val="20"/>
        </w:rPr>
        <w:t>H</w:t>
      </w:r>
      <w:r w:rsidRPr="000564A8">
        <w:rPr>
          <w:rFonts w:ascii="Arial" w:hAnsi="Arial" w:cs="Arial"/>
          <w:i/>
          <w:iCs/>
          <w:sz w:val="20"/>
          <w:szCs w:val="20"/>
        </w:rPr>
        <w:t>ải</w:t>
      </w:r>
      <w:r>
        <w:rPr>
          <w:rFonts w:ascii="Arial" w:hAnsi="Arial" w:cs="Arial"/>
          <w:i/>
          <w:iCs/>
          <w:sz w:val="20"/>
          <w:szCs w:val="20"/>
        </w:rPr>
        <w:t xml:space="preserve"> Ph</w:t>
      </w:r>
      <w:r w:rsidRPr="000564A8">
        <w:rPr>
          <w:rFonts w:ascii="Arial" w:hAnsi="Arial" w:cs="Arial"/>
          <w:i/>
          <w:iCs/>
          <w:sz w:val="20"/>
          <w:szCs w:val="20"/>
        </w:rPr>
        <w:t>òng</w:t>
      </w:r>
      <w:r>
        <w:rPr>
          <w:rFonts w:ascii="Arial" w:hAnsi="Arial" w:cs="Arial"/>
          <w:i/>
          <w:iCs/>
          <w:sz w:val="20"/>
          <w:szCs w:val="20"/>
        </w:rPr>
        <w:t>, ngày 25 tháng 2 năm 2017</w:t>
      </w:r>
      <w:r w:rsidRPr="001437EC">
        <w:rPr>
          <w:rFonts w:ascii="Arial" w:hAnsi="Arial" w:cs="Arial"/>
          <w:i/>
          <w:iCs/>
          <w:sz w:val="20"/>
          <w:szCs w:val="20"/>
        </w:rPr>
        <w:br/>
      </w:r>
    </w:p>
    <w:p w:rsidR="00126FDA" w:rsidRPr="0005510A" w:rsidRDefault="00126FDA" w:rsidP="00811DC6">
      <w:pPr>
        <w:spacing w:before="120"/>
        <w:jc w:val="center"/>
        <w:rPr>
          <w:rFonts w:ascii="Arial" w:hAnsi="Arial" w:cs="Arial"/>
          <w:sz w:val="19"/>
          <w:szCs w:val="19"/>
        </w:rPr>
      </w:pPr>
      <w:r w:rsidRPr="0005510A">
        <w:rPr>
          <w:rFonts w:ascii="Arial" w:hAnsi="Arial" w:cs="Arial"/>
          <w:b/>
          <w:bCs/>
          <w:sz w:val="19"/>
          <w:szCs w:val="19"/>
        </w:rPr>
        <w:t>BÁO CÁO KẾT QUẢ GIAO DỊCH CỔ PHIẾU/CHỨNG CHỈ QUỸ CỦA NGƯỜI NỘI BỘ CỦA CÔNG TY ĐẠI CHÚNG, NGƯỜI NỘI BỘ CỦA QUỸ ĐẠI CHÚNG VÀ NGƯỜI CÓ LIÊN QUAN CỦA NGƯỜI NỘI BỘ</w:t>
      </w:r>
      <w:r w:rsidRPr="0005510A">
        <w:rPr>
          <w:rFonts w:ascii="Arial" w:hAnsi="Arial" w:cs="Arial"/>
          <w:sz w:val="19"/>
          <w:szCs w:val="19"/>
        </w:rPr>
        <w:br/>
      </w:r>
    </w:p>
    <w:tbl>
      <w:tblPr>
        <w:tblW w:w="0" w:type="auto"/>
        <w:tblInd w:w="-106" w:type="dxa"/>
        <w:tblLook w:val="01E0"/>
      </w:tblPr>
      <w:tblGrid>
        <w:gridCol w:w="2988"/>
        <w:gridCol w:w="5868"/>
      </w:tblGrid>
      <w:tr w:rsidR="00126FDA" w:rsidRPr="00A50F64">
        <w:tc>
          <w:tcPr>
            <w:tcW w:w="2988" w:type="dxa"/>
          </w:tcPr>
          <w:p w:rsidR="00126FDA" w:rsidRPr="001F5C1A" w:rsidRDefault="00126FDA" w:rsidP="001A2363">
            <w:pPr>
              <w:spacing w:before="120"/>
              <w:jc w:val="right"/>
              <w:rPr>
                <w:rFonts w:ascii="Arial" w:hAnsi="Arial" w:cs="Arial"/>
                <w:sz w:val="20"/>
                <w:szCs w:val="20"/>
              </w:rPr>
            </w:pPr>
            <w:r w:rsidRPr="001F5C1A">
              <w:rPr>
                <w:rFonts w:ascii="Arial" w:hAnsi="Arial" w:cs="Arial"/>
                <w:sz w:val="20"/>
                <w:szCs w:val="20"/>
              </w:rPr>
              <w:t>Kính gửi:</w:t>
            </w:r>
          </w:p>
        </w:tc>
        <w:tc>
          <w:tcPr>
            <w:tcW w:w="5868" w:type="dxa"/>
          </w:tcPr>
          <w:p w:rsidR="00126FDA" w:rsidRDefault="00126FDA" w:rsidP="001A2363">
            <w:pPr>
              <w:spacing w:before="120" w:after="0"/>
              <w:rPr>
                <w:rFonts w:ascii="Arial" w:hAnsi="Arial" w:cs="Arial"/>
                <w:sz w:val="20"/>
                <w:szCs w:val="20"/>
              </w:rPr>
            </w:pPr>
            <w:r w:rsidRPr="001F5C1A">
              <w:rPr>
                <w:rFonts w:ascii="Arial" w:hAnsi="Arial" w:cs="Arial"/>
                <w:sz w:val="20"/>
                <w:szCs w:val="20"/>
              </w:rPr>
              <w:t xml:space="preserve">- </w:t>
            </w:r>
            <w:r w:rsidRPr="001F5C1A">
              <w:rPr>
                <w:rFonts w:ascii="Arial" w:hAnsi="Arial" w:cs="Arial"/>
                <w:sz w:val="20"/>
                <w:szCs w:val="20"/>
                <w:highlight w:val="white"/>
              </w:rPr>
              <w:t>Ủy ban</w:t>
            </w:r>
            <w:r w:rsidRPr="001F5C1A">
              <w:rPr>
                <w:rFonts w:ascii="Arial" w:hAnsi="Arial" w:cs="Arial"/>
                <w:sz w:val="20"/>
                <w:szCs w:val="20"/>
              </w:rPr>
              <w:t xml:space="preserve"> Chứng k</w:t>
            </w:r>
            <w:r w:rsidRPr="001F5C1A">
              <w:rPr>
                <w:rFonts w:ascii="Arial" w:hAnsi="Arial" w:cs="Arial"/>
                <w:sz w:val="20"/>
                <w:szCs w:val="20"/>
                <w:highlight w:val="white"/>
              </w:rPr>
              <w:t>hoán</w:t>
            </w:r>
            <w:r w:rsidRPr="001F5C1A">
              <w:rPr>
                <w:rFonts w:ascii="Arial" w:hAnsi="Arial" w:cs="Arial"/>
                <w:sz w:val="20"/>
                <w:szCs w:val="20"/>
              </w:rPr>
              <w:t xml:space="preserve"> Nhà nước</w:t>
            </w:r>
          </w:p>
          <w:p w:rsidR="00126FDA" w:rsidRPr="001F5C1A" w:rsidRDefault="00126FDA" w:rsidP="001A2363">
            <w:pPr>
              <w:rPr>
                <w:rFonts w:ascii="Arial" w:hAnsi="Arial" w:cs="Arial"/>
                <w:sz w:val="20"/>
                <w:szCs w:val="20"/>
              </w:rPr>
            </w:pPr>
            <w:r w:rsidRPr="001F5C1A">
              <w:rPr>
                <w:rFonts w:ascii="Arial" w:hAnsi="Arial" w:cs="Arial"/>
                <w:sz w:val="20"/>
                <w:szCs w:val="20"/>
              </w:rPr>
              <w:t xml:space="preserve">- Công ty </w:t>
            </w:r>
            <w:r>
              <w:rPr>
                <w:rFonts w:ascii="Arial" w:hAnsi="Arial" w:cs="Arial"/>
                <w:sz w:val="20"/>
                <w:szCs w:val="20"/>
              </w:rPr>
              <w:t>Cổ phần Xây dựng số 3 Hải Phòng (Haco3)</w:t>
            </w:r>
          </w:p>
        </w:tc>
      </w:tr>
    </w:tbl>
    <w:p w:rsidR="00126FDA" w:rsidRPr="008D3C4A" w:rsidRDefault="00126FDA" w:rsidP="009E4323">
      <w:pPr>
        <w:spacing w:before="120"/>
        <w:rPr>
          <w:rFonts w:ascii="Arial" w:hAnsi="Arial" w:cs="Arial"/>
          <w:sz w:val="20"/>
          <w:szCs w:val="20"/>
        </w:rPr>
      </w:pPr>
      <w:r w:rsidRPr="001437EC">
        <w:rPr>
          <w:rFonts w:ascii="Arial" w:hAnsi="Arial" w:cs="Arial"/>
          <w:sz w:val="20"/>
          <w:szCs w:val="20"/>
        </w:rPr>
        <w:t>1. Thông tin về cá nhân/tổ chức thực hiện giao dịch</w:t>
      </w:r>
      <w:r w:rsidRPr="008D3C4A">
        <w:rPr>
          <w:rFonts w:ascii="Arial" w:hAnsi="Arial" w:cs="Arial"/>
          <w:sz w:val="20"/>
          <w:szCs w:val="20"/>
        </w:rPr>
        <w:t>:</w:t>
      </w:r>
    </w:p>
    <w:p w:rsidR="00126FDA" w:rsidRPr="009E4323" w:rsidRDefault="00126FDA" w:rsidP="009E4323">
      <w:pPr>
        <w:spacing w:before="120"/>
      </w:pPr>
      <w:r w:rsidRPr="008D3C4A">
        <w:rPr>
          <w:rFonts w:ascii="Arial" w:hAnsi="Arial" w:cs="Arial"/>
          <w:sz w:val="20"/>
          <w:szCs w:val="20"/>
        </w:rPr>
        <w:t>- Họ và tên cá nhân/Tên tổ chứ</w:t>
      </w:r>
      <w:r>
        <w:rPr>
          <w:rFonts w:ascii="Arial" w:hAnsi="Arial" w:cs="Arial"/>
          <w:sz w:val="20"/>
          <w:szCs w:val="20"/>
        </w:rPr>
        <w:t>c: Đ</w:t>
      </w:r>
      <w:r w:rsidRPr="00B22C76">
        <w:rPr>
          <w:rFonts w:ascii="Arial" w:hAnsi="Arial" w:cs="Arial"/>
          <w:sz w:val="20"/>
          <w:szCs w:val="20"/>
        </w:rPr>
        <w:t>à</w:t>
      </w:r>
      <w:r>
        <w:rPr>
          <w:rFonts w:ascii="Arial" w:hAnsi="Arial" w:cs="Arial"/>
          <w:sz w:val="20"/>
          <w:szCs w:val="20"/>
        </w:rPr>
        <w:t>o Thanh B</w:t>
      </w:r>
      <w:r w:rsidRPr="00B22C76">
        <w:rPr>
          <w:rFonts w:ascii="Arial" w:hAnsi="Arial" w:cs="Arial"/>
          <w:sz w:val="20"/>
          <w:szCs w:val="20"/>
        </w:rPr>
        <w:t>ình</w:t>
      </w:r>
    </w:p>
    <w:p w:rsidR="00126FDA" w:rsidRPr="000564A8" w:rsidRDefault="00126FDA" w:rsidP="009E4323">
      <w:pPr>
        <w:spacing w:before="120"/>
        <w:rPr>
          <w:rFonts w:ascii="Arial" w:hAnsi="Arial" w:cs="Arial"/>
          <w:sz w:val="20"/>
          <w:szCs w:val="20"/>
        </w:rPr>
      </w:pPr>
      <w:r w:rsidRPr="008D3C4A">
        <w:rPr>
          <w:rFonts w:ascii="Arial" w:hAnsi="Arial" w:cs="Arial"/>
          <w:sz w:val="20"/>
          <w:szCs w:val="20"/>
        </w:rPr>
        <w:t xml:space="preserve">- Quốc tịch: </w:t>
      </w:r>
      <w:r>
        <w:rPr>
          <w:rFonts w:ascii="Arial" w:hAnsi="Arial" w:cs="Arial"/>
          <w:sz w:val="20"/>
          <w:szCs w:val="20"/>
        </w:rPr>
        <w:t>Vi</w:t>
      </w:r>
      <w:r w:rsidRPr="000564A8">
        <w:rPr>
          <w:rFonts w:ascii="Arial" w:hAnsi="Arial" w:cs="Arial"/>
          <w:sz w:val="20"/>
          <w:szCs w:val="20"/>
        </w:rPr>
        <w:t>ệt</w:t>
      </w:r>
      <w:r>
        <w:rPr>
          <w:rFonts w:ascii="Arial" w:hAnsi="Arial" w:cs="Arial"/>
          <w:sz w:val="20"/>
          <w:szCs w:val="20"/>
        </w:rPr>
        <w:t xml:space="preserve"> </w:t>
      </w:r>
      <w:smartTag w:uri="urn:schemas-microsoft-com:office:smarttags" w:element="place">
        <w:smartTag w:uri="urn:schemas-microsoft-com:office:smarttags" w:element="country-region">
          <w:r>
            <w:rPr>
              <w:rFonts w:ascii="Arial" w:hAnsi="Arial" w:cs="Arial"/>
              <w:sz w:val="20"/>
              <w:szCs w:val="20"/>
            </w:rPr>
            <w:t>Nam</w:t>
          </w:r>
        </w:smartTag>
      </w:smartTag>
    </w:p>
    <w:p w:rsidR="00126FDA" w:rsidRPr="008D3C4A" w:rsidRDefault="00126FDA" w:rsidP="009E4323">
      <w:pPr>
        <w:spacing w:before="120"/>
        <w:rPr>
          <w:rFonts w:ascii="Arial" w:hAnsi="Arial" w:cs="Arial"/>
          <w:sz w:val="20"/>
          <w:szCs w:val="20"/>
        </w:rPr>
      </w:pPr>
      <w:r w:rsidRPr="008D3C4A">
        <w:rPr>
          <w:rFonts w:ascii="Arial" w:hAnsi="Arial" w:cs="Arial"/>
          <w:sz w:val="20"/>
          <w:szCs w:val="20"/>
        </w:rPr>
        <w:t xml:space="preserve">- Số CMND, Hộ chiếu, Thẻ căn cước (đối với cá nhân) hoặc Số Giấy chứng nhận đăng ký doanh nghiệp, Giấy phép hoạt động hoặc giấy tờ pháp lý tương đương (đối với tổ chức), ngày cấp, nơi cấp: </w:t>
      </w:r>
      <w:r>
        <w:rPr>
          <w:rFonts w:ascii="Arial" w:hAnsi="Arial" w:cs="Arial"/>
          <w:sz w:val="20"/>
          <w:szCs w:val="20"/>
        </w:rPr>
        <w:t xml:space="preserve">031389633 </w:t>
      </w:r>
      <w:r w:rsidRPr="008D3C4A">
        <w:rPr>
          <w:rFonts w:ascii="Arial" w:hAnsi="Arial" w:cs="Arial"/>
          <w:sz w:val="20"/>
          <w:szCs w:val="20"/>
        </w:rPr>
        <w:t xml:space="preserve">do </w:t>
      </w:r>
      <w:r>
        <w:rPr>
          <w:rFonts w:ascii="Arial" w:hAnsi="Arial" w:cs="Arial"/>
          <w:sz w:val="20"/>
          <w:szCs w:val="20"/>
        </w:rPr>
        <w:t>C</w:t>
      </w:r>
      <w:r w:rsidRPr="000564A8">
        <w:rPr>
          <w:rFonts w:ascii="Arial" w:hAnsi="Arial" w:cs="Arial"/>
          <w:sz w:val="20"/>
          <w:szCs w:val="20"/>
        </w:rPr>
        <w:t>ô</w:t>
      </w:r>
      <w:r>
        <w:rPr>
          <w:rFonts w:ascii="Arial" w:hAnsi="Arial" w:cs="Arial"/>
          <w:sz w:val="20"/>
          <w:szCs w:val="20"/>
        </w:rPr>
        <w:t>ng an H</w:t>
      </w:r>
      <w:r w:rsidRPr="000564A8">
        <w:rPr>
          <w:rFonts w:ascii="Arial" w:hAnsi="Arial" w:cs="Arial"/>
          <w:sz w:val="20"/>
          <w:szCs w:val="20"/>
        </w:rPr>
        <w:t>ải</w:t>
      </w:r>
      <w:r>
        <w:rPr>
          <w:rFonts w:ascii="Arial" w:hAnsi="Arial" w:cs="Arial"/>
          <w:sz w:val="20"/>
          <w:szCs w:val="20"/>
        </w:rPr>
        <w:t xml:space="preserve"> Ph</w:t>
      </w:r>
      <w:r w:rsidRPr="000564A8">
        <w:rPr>
          <w:rFonts w:ascii="Arial" w:hAnsi="Arial" w:cs="Arial"/>
          <w:sz w:val="20"/>
          <w:szCs w:val="20"/>
        </w:rPr>
        <w:t>òng</w:t>
      </w:r>
      <w:r w:rsidRPr="008D3C4A">
        <w:rPr>
          <w:rFonts w:ascii="Arial" w:hAnsi="Arial" w:cs="Arial"/>
          <w:sz w:val="20"/>
          <w:szCs w:val="20"/>
        </w:rPr>
        <w:t xml:space="preserve"> cấp ngày </w:t>
      </w:r>
      <w:r>
        <w:rPr>
          <w:rFonts w:ascii="Arial" w:hAnsi="Arial" w:cs="Arial"/>
          <w:sz w:val="20"/>
          <w:szCs w:val="20"/>
        </w:rPr>
        <w:t>17/7/2002</w:t>
      </w:r>
    </w:p>
    <w:p w:rsidR="00126FDA" w:rsidRPr="000564A8" w:rsidRDefault="00126FDA" w:rsidP="009E4323">
      <w:pPr>
        <w:spacing w:before="120"/>
        <w:rPr>
          <w:rFonts w:ascii="Arial" w:hAnsi="Arial" w:cs="Arial"/>
          <w:sz w:val="20"/>
          <w:szCs w:val="20"/>
        </w:rPr>
      </w:pPr>
      <w:r w:rsidRPr="008D3C4A">
        <w:rPr>
          <w:rFonts w:ascii="Arial" w:hAnsi="Arial" w:cs="Arial"/>
          <w:sz w:val="20"/>
          <w:szCs w:val="20"/>
        </w:rPr>
        <w:t xml:space="preserve">- Địa chỉ liên hệ/Địa chỉ trụ sở chính: </w:t>
      </w:r>
      <w:r>
        <w:rPr>
          <w:rFonts w:ascii="Arial" w:hAnsi="Arial" w:cs="Arial"/>
          <w:sz w:val="20"/>
          <w:szCs w:val="20"/>
        </w:rPr>
        <w:t>S</w:t>
      </w:r>
      <w:r w:rsidRPr="000564A8">
        <w:rPr>
          <w:rFonts w:ascii="Arial" w:hAnsi="Arial" w:cs="Arial"/>
          <w:sz w:val="20"/>
          <w:szCs w:val="20"/>
        </w:rPr>
        <w:t>ố</w:t>
      </w:r>
      <w:r>
        <w:rPr>
          <w:rFonts w:ascii="Arial" w:hAnsi="Arial" w:cs="Arial"/>
          <w:sz w:val="20"/>
          <w:szCs w:val="20"/>
        </w:rPr>
        <w:t xml:space="preserve"> 118 V</w:t>
      </w:r>
      <w:r w:rsidRPr="000564A8">
        <w:rPr>
          <w:rFonts w:ascii="Arial" w:hAnsi="Arial" w:cs="Arial"/>
          <w:sz w:val="20"/>
          <w:szCs w:val="20"/>
        </w:rPr>
        <w:t>ă</w:t>
      </w:r>
      <w:r>
        <w:rPr>
          <w:rFonts w:ascii="Arial" w:hAnsi="Arial" w:cs="Arial"/>
          <w:sz w:val="20"/>
          <w:szCs w:val="20"/>
        </w:rPr>
        <w:t>n Cao, ph</w:t>
      </w:r>
      <w:r w:rsidRPr="000564A8">
        <w:rPr>
          <w:rFonts w:ascii="Arial" w:hAnsi="Arial" w:cs="Arial"/>
          <w:sz w:val="20"/>
          <w:szCs w:val="20"/>
        </w:rPr>
        <w:t>ường</w:t>
      </w:r>
      <w:r>
        <w:rPr>
          <w:rFonts w:ascii="Arial" w:hAnsi="Arial" w:cs="Arial"/>
          <w:sz w:val="20"/>
          <w:szCs w:val="20"/>
        </w:rPr>
        <w:t xml:space="preserve"> </w:t>
      </w:r>
      <w:r w:rsidRPr="000564A8">
        <w:rPr>
          <w:rFonts w:ascii="Arial" w:hAnsi="Arial" w:cs="Arial"/>
          <w:sz w:val="20"/>
          <w:szCs w:val="20"/>
        </w:rPr>
        <w:t>Đằng</w:t>
      </w:r>
      <w:r>
        <w:rPr>
          <w:rFonts w:ascii="Arial" w:hAnsi="Arial" w:cs="Arial"/>
          <w:sz w:val="20"/>
          <w:szCs w:val="20"/>
        </w:rPr>
        <w:t xml:space="preserve"> Giang, qu</w:t>
      </w:r>
      <w:r w:rsidRPr="000564A8">
        <w:rPr>
          <w:rFonts w:ascii="Arial" w:hAnsi="Arial" w:cs="Arial"/>
          <w:sz w:val="20"/>
          <w:szCs w:val="20"/>
        </w:rPr>
        <w:t>ận</w:t>
      </w:r>
      <w:r>
        <w:rPr>
          <w:rFonts w:ascii="Arial" w:hAnsi="Arial" w:cs="Arial"/>
          <w:sz w:val="20"/>
          <w:szCs w:val="20"/>
        </w:rPr>
        <w:t xml:space="preserve"> Ng</w:t>
      </w:r>
      <w:r w:rsidRPr="000564A8">
        <w:rPr>
          <w:rFonts w:ascii="Arial" w:hAnsi="Arial" w:cs="Arial"/>
          <w:sz w:val="20"/>
          <w:szCs w:val="20"/>
        </w:rPr>
        <w:t>ô</w:t>
      </w:r>
      <w:r>
        <w:rPr>
          <w:rFonts w:ascii="Arial" w:hAnsi="Arial" w:cs="Arial"/>
          <w:sz w:val="20"/>
          <w:szCs w:val="20"/>
        </w:rPr>
        <w:t xml:space="preserve"> Quy</w:t>
      </w:r>
      <w:r w:rsidRPr="000564A8">
        <w:rPr>
          <w:rFonts w:ascii="Arial" w:hAnsi="Arial" w:cs="Arial"/>
          <w:sz w:val="20"/>
          <w:szCs w:val="20"/>
        </w:rPr>
        <w:t>ền</w:t>
      </w:r>
      <w:r>
        <w:rPr>
          <w:rFonts w:ascii="Arial" w:hAnsi="Arial" w:cs="Arial"/>
          <w:sz w:val="20"/>
          <w:szCs w:val="20"/>
        </w:rPr>
        <w:t>, h</w:t>
      </w:r>
      <w:r w:rsidRPr="000564A8">
        <w:rPr>
          <w:rFonts w:ascii="Arial" w:hAnsi="Arial" w:cs="Arial"/>
          <w:sz w:val="20"/>
          <w:szCs w:val="20"/>
        </w:rPr>
        <w:t>ả</w:t>
      </w:r>
      <w:r>
        <w:rPr>
          <w:rFonts w:ascii="Arial" w:hAnsi="Arial" w:cs="Arial"/>
          <w:sz w:val="20"/>
          <w:szCs w:val="20"/>
        </w:rPr>
        <w:t>i Ph</w:t>
      </w:r>
      <w:r w:rsidRPr="000564A8">
        <w:rPr>
          <w:rFonts w:ascii="Arial" w:hAnsi="Arial" w:cs="Arial"/>
          <w:sz w:val="20"/>
          <w:szCs w:val="20"/>
        </w:rPr>
        <w:t>òng</w:t>
      </w:r>
    </w:p>
    <w:p w:rsidR="00126FDA" w:rsidRPr="008D3C4A" w:rsidRDefault="00126FDA" w:rsidP="009E4323">
      <w:pPr>
        <w:spacing w:before="120"/>
        <w:rPr>
          <w:rFonts w:ascii="Arial" w:hAnsi="Arial" w:cs="Arial"/>
          <w:sz w:val="20"/>
          <w:szCs w:val="20"/>
        </w:rPr>
      </w:pPr>
      <w:r w:rsidRPr="008D3C4A">
        <w:rPr>
          <w:rFonts w:ascii="Arial" w:hAnsi="Arial" w:cs="Arial"/>
          <w:sz w:val="20"/>
          <w:szCs w:val="20"/>
        </w:rPr>
        <w:t xml:space="preserve">- Điện thoại: </w:t>
      </w:r>
      <w:r>
        <w:rPr>
          <w:rFonts w:ascii="Arial" w:hAnsi="Arial" w:cs="Arial"/>
          <w:sz w:val="20"/>
          <w:szCs w:val="20"/>
        </w:rPr>
        <w:t>0313.849.481</w:t>
      </w:r>
      <w:r w:rsidRPr="008D3C4A">
        <w:rPr>
          <w:rFonts w:ascii="Arial" w:hAnsi="Arial" w:cs="Arial"/>
          <w:sz w:val="20"/>
          <w:szCs w:val="20"/>
        </w:rPr>
        <w:tab/>
        <w:t xml:space="preserve"> Fax: </w:t>
      </w:r>
      <w:r>
        <w:rPr>
          <w:rFonts w:ascii="Arial" w:hAnsi="Arial" w:cs="Arial"/>
          <w:sz w:val="20"/>
          <w:szCs w:val="20"/>
        </w:rPr>
        <w:t>031.3840.314</w:t>
      </w:r>
      <w:r w:rsidRPr="008D3C4A">
        <w:rPr>
          <w:rFonts w:ascii="Arial" w:hAnsi="Arial" w:cs="Arial"/>
          <w:sz w:val="20"/>
          <w:szCs w:val="20"/>
        </w:rPr>
        <w:tab/>
        <w:t xml:space="preserve"> Email: ………... Website: ..................</w:t>
      </w:r>
    </w:p>
    <w:p w:rsidR="00126FDA" w:rsidRDefault="00126FDA" w:rsidP="00B22C76">
      <w:pPr>
        <w:spacing w:before="120"/>
        <w:rPr>
          <w:rFonts w:ascii="Arial" w:hAnsi="Arial" w:cs="Arial"/>
          <w:sz w:val="20"/>
          <w:szCs w:val="20"/>
        </w:rPr>
      </w:pPr>
      <w:r w:rsidRPr="008D3C4A">
        <w:rPr>
          <w:rFonts w:ascii="Arial" w:hAnsi="Arial" w:cs="Arial"/>
          <w:sz w:val="20"/>
          <w:szCs w:val="20"/>
        </w:rPr>
        <w:t xml:space="preserve">- Chức vụ hiện nay tại công ty đại chúng, công ty quản lý quỹ (nếu có) hoặc mối quan hệ với công ty đại chúng, công ty quản lý quỹ: </w:t>
      </w:r>
      <w:r>
        <w:rPr>
          <w:rFonts w:ascii="Arial" w:hAnsi="Arial" w:cs="Arial"/>
          <w:sz w:val="20"/>
          <w:szCs w:val="20"/>
        </w:rPr>
        <w:t>Trưởng bộ phận nhà hàng Ban quản lý tòa nhà Htower</w:t>
      </w:r>
    </w:p>
    <w:p w:rsidR="00126FDA" w:rsidRPr="000564A8" w:rsidRDefault="00126FDA" w:rsidP="00956938">
      <w:pPr>
        <w:spacing w:before="120"/>
        <w:rPr>
          <w:rFonts w:ascii="Arial" w:hAnsi="Arial" w:cs="Arial"/>
          <w:sz w:val="20"/>
          <w:szCs w:val="20"/>
        </w:rPr>
      </w:pPr>
      <w:r>
        <w:rPr>
          <w:rFonts w:ascii="Arial" w:hAnsi="Arial" w:cs="Arial"/>
          <w:sz w:val="20"/>
          <w:szCs w:val="20"/>
        </w:rPr>
        <w:t xml:space="preserve">- </w:t>
      </w:r>
      <w:r w:rsidRPr="008D3C4A">
        <w:rPr>
          <w:rFonts w:ascii="Arial" w:hAnsi="Arial" w:cs="Arial"/>
          <w:sz w:val="20"/>
          <w:szCs w:val="20"/>
        </w:rPr>
        <w:t xml:space="preserve">Chức vụ tại công ty đại chúng, công ty quản lý quỹ </w:t>
      </w:r>
      <w:r>
        <w:rPr>
          <w:rFonts w:ascii="Arial" w:hAnsi="Arial" w:cs="Arial"/>
          <w:sz w:val="20"/>
          <w:szCs w:val="20"/>
        </w:rPr>
        <w:t>t</w:t>
      </w:r>
      <w:r w:rsidRPr="00956938">
        <w:rPr>
          <w:rFonts w:ascii="Arial" w:hAnsi="Arial" w:cs="Arial"/>
          <w:sz w:val="20"/>
          <w:szCs w:val="20"/>
        </w:rPr>
        <w:t xml:space="preserve">ại </w:t>
      </w:r>
      <w:r>
        <w:rPr>
          <w:rFonts w:ascii="Arial" w:hAnsi="Arial" w:cs="Arial"/>
          <w:sz w:val="20"/>
          <w:szCs w:val="20"/>
        </w:rPr>
        <w:t xml:space="preserve"> ngày </w:t>
      </w:r>
      <w:r w:rsidRPr="00956938">
        <w:rPr>
          <w:rFonts w:ascii="Arial" w:hAnsi="Arial" w:cs="Arial"/>
          <w:sz w:val="20"/>
          <w:szCs w:val="20"/>
        </w:rPr>
        <w:t>đă</w:t>
      </w:r>
      <w:r>
        <w:rPr>
          <w:rFonts w:ascii="Arial" w:hAnsi="Arial" w:cs="Arial"/>
          <w:sz w:val="20"/>
          <w:szCs w:val="20"/>
        </w:rPr>
        <w:t>ng k</w:t>
      </w:r>
      <w:r w:rsidRPr="00956938">
        <w:rPr>
          <w:rFonts w:ascii="Arial" w:hAnsi="Arial" w:cs="Arial"/>
          <w:sz w:val="20"/>
          <w:szCs w:val="20"/>
        </w:rPr>
        <w:t xml:space="preserve">ý </w:t>
      </w:r>
      <w:r>
        <w:rPr>
          <w:rFonts w:ascii="Arial" w:hAnsi="Arial" w:cs="Arial"/>
          <w:sz w:val="20"/>
          <w:szCs w:val="20"/>
        </w:rPr>
        <w:t xml:space="preserve"> giao d</w:t>
      </w:r>
      <w:r w:rsidRPr="00956938">
        <w:rPr>
          <w:rFonts w:ascii="Arial" w:hAnsi="Arial" w:cs="Arial"/>
          <w:sz w:val="20"/>
          <w:szCs w:val="20"/>
        </w:rPr>
        <w:t xml:space="preserve">ịch </w:t>
      </w:r>
      <w:r w:rsidRPr="008D3C4A">
        <w:rPr>
          <w:rFonts w:ascii="Arial" w:hAnsi="Arial" w:cs="Arial"/>
          <w:sz w:val="20"/>
          <w:szCs w:val="20"/>
        </w:rPr>
        <w:t xml:space="preserve">(nếu có) </w:t>
      </w:r>
      <w:r>
        <w:rPr>
          <w:rFonts w:ascii="Arial" w:hAnsi="Arial" w:cs="Arial"/>
          <w:sz w:val="20"/>
          <w:szCs w:val="20"/>
        </w:rPr>
        <w:t>………………v</w:t>
      </w:r>
      <w:r w:rsidRPr="00956938">
        <w:rPr>
          <w:rFonts w:ascii="Arial" w:hAnsi="Arial" w:cs="Arial"/>
          <w:sz w:val="20"/>
          <w:szCs w:val="20"/>
        </w:rPr>
        <w:t>à</w:t>
      </w:r>
      <w:r>
        <w:rPr>
          <w:rFonts w:ascii="Arial" w:hAnsi="Arial" w:cs="Arial"/>
          <w:sz w:val="20"/>
          <w:szCs w:val="20"/>
        </w:rPr>
        <w:t xml:space="preserve"> ng</w:t>
      </w:r>
      <w:r w:rsidRPr="00956938">
        <w:rPr>
          <w:rFonts w:ascii="Arial" w:hAnsi="Arial" w:cs="Arial"/>
          <w:sz w:val="20"/>
          <w:szCs w:val="20"/>
        </w:rPr>
        <w:t>ày</w:t>
      </w:r>
      <w:r>
        <w:rPr>
          <w:rFonts w:ascii="Arial" w:hAnsi="Arial" w:cs="Arial"/>
          <w:sz w:val="20"/>
          <w:szCs w:val="20"/>
        </w:rPr>
        <w:t xml:space="preserve"> kh</w:t>
      </w:r>
      <w:r w:rsidRPr="00956938">
        <w:rPr>
          <w:rFonts w:ascii="Arial" w:hAnsi="Arial" w:cs="Arial"/>
          <w:sz w:val="20"/>
          <w:szCs w:val="20"/>
        </w:rPr>
        <w:t>ô</w:t>
      </w:r>
      <w:r>
        <w:rPr>
          <w:rFonts w:ascii="Arial" w:hAnsi="Arial" w:cs="Arial"/>
          <w:sz w:val="20"/>
          <w:szCs w:val="20"/>
        </w:rPr>
        <w:t>ng c</w:t>
      </w:r>
      <w:r w:rsidRPr="00956938">
        <w:rPr>
          <w:rFonts w:ascii="Arial" w:hAnsi="Arial" w:cs="Arial"/>
          <w:sz w:val="20"/>
          <w:szCs w:val="20"/>
        </w:rPr>
        <w:t>òn</w:t>
      </w:r>
      <w:r>
        <w:rPr>
          <w:rFonts w:ascii="Arial" w:hAnsi="Arial" w:cs="Arial"/>
          <w:sz w:val="20"/>
          <w:szCs w:val="20"/>
        </w:rPr>
        <w:t xml:space="preserve"> l</w:t>
      </w:r>
      <w:r w:rsidRPr="00956938">
        <w:rPr>
          <w:rFonts w:ascii="Arial" w:hAnsi="Arial" w:cs="Arial"/>
          <w:sz w:val="20"/>
          <w:szCs w:val="20"/>
        </w:rPr>
        <w:t>à</w:t>
      </w:r>
      <w:r>
        <w:rPr>
          <w:rFonts w:ascii="Arial" w:hAnsi="Arial" w:cs="Arial"/>
          <w:sz w:val="20"/>
          <w:szCs w:val="20"/>
        </w:rPr>
        <w:t xml:space="preserve"> ng</w:t>
      </w:r>
      <w:r w:rsidRPr="00956938">
        <w:rPr>
          <w:rFonts w:ascii="Arial" w:hAnsi="Arial" w:cs="Arial"/>
          <w:sz w:val="20"/>
          <w:szCs w:val="20"/>
        </w:rPr>
        <w:t>ười</w:t>
      </w:r>
      <w:r>
        <w:rPr>
          <w:rFonts w:ascii="Arial" w:hAnsi="Arial" w:cs="Arial"/>
          <w:sz w:val="20"/>
          <w:szCs w:val="20"/>
        </w:rPr>
        <w:t xml:space="preserve"> n</w:t>
      </w:r>
      <w:r w:rsidRPr="00956938">
        <w:rPr>
          <w:rFonts w:ascii="Arial" w:hAnsi="Arial" w:cs="Arial"/>
          <w:sz w:val="20"/>
          <w:szCs w:val="20"/>
        </w:rPr>
        <w:t>ội</w:t>
      </w:r>
      <w:r>
        <w:rPr>
          <w:rFonts w:ascii="Arial" w:hAnsi="Arial" w:cs="Arial"/>
          <w:sz w:val="20"/>
          <w:szCs w:val="20"/>
        </w:rPr>
        <w:t xml:space="preserve"> b</w:t>
      </w:r>
      <w:r w:rsidRPr="00956938">
        <w:rPr>
          <w:rFonts w:ascii="Arial" w:hAnsi="Arial" w:cs="Arial"/>
          <w:sz w:val="20"/>
          <w:szCs w:val="20"/>
        </w:rPr>
        <w:t>ộ</w:t>
      </w:r>
      <w:r>
        <w:rPr>
          <w:rFonts w:ascii="Arial" w:hAnsi="Arial" w:cs="Arial"/>
          <w:sz w:val="20"/>
          <w:szCs w:val="20"/>
        </w:rPr>
        <w:t xml:space="preserve"> c</w:t>
      </w:r>
      <w:r w:rsidRPr="00956938">
        <w:rPr>
          <w:rFonts w:ascii="Arial" w:hAnsi="Arial" w:cs="Arial"/>
          <w:sz w:val="20"/>
          <w:szCs w:val="20"/>
        </w:rPr>
        <w:t>ủa</w:t>
      </w:r>
      <w:r>
        <w:rPr>
          <w:rFonts w:ascii="Arial" w:hAnsi="Arial" w:cs="Arial"/>
          <w:sz w:val="20"/>
          <w:szCs w:val="20"/>
        </w:rPr>
        <w:t xml:space="preserve"> </w:t>
      </w:r>
      <w:r w:rsidRPr="008D3C4A">
        <w:rPr>
          <w:rFonts w:ascii="Arial" w:hAnsi="Arial" w:cs="Arial"/>
          <w:sz w:val="20"/>
          <w:szCs w:val="20"/>
        </w:rPr>
        <w:t>công ty đại chúng, công ty quản lý quỹ:</w:t>
      </w:r>
      <w:r>
        <w:rPr>
          <w:rFonts w:ascii="Arial" w:hAnsi="Arial" w:cs="Arial"/>
          <w:sz w:val="20"/>
          <w:szCs w:val="20"/>
        </w:rPr>
        <w:t xml:space="preserve"> ……………….</w:t>
      </w:r>
    </w:p>
    <w:p w:rsidR="00126FDA" w:rsidRPr="001437EC" w:rsidRDefault="00126FDA" w:rsidP="009E4323">
      <w:pPr>
        <w:spacing w:before="120"/>
        <w:rPr>
          <w:rFonts w:ascii="Arial" w:hAnsi="Arial" w:cs="Arial"/>
          <w:sz w:val="20"/>
          <w:szCs w:val="20"/>
        </w:rPr>
      </w:pPr>
      <w:r w:rsidRPr="001437EC">
        <w:rPr>
          <w:rFonts w:ascii="Arial" w:hAnsi="Arial" w:cs="Arial"/>
          <w:sz w:val="20"/>
          <w:szCs w:val="20"/>
        </w:rPr>
        <w:t>2. Thông tin về người nội bộ của công ty đại chúng/quỹ đại chúng là người có liên quan của cá nhân/tổ chức thực hiện giao dịch (đối với trường hợp người thực hiện giao dịch là người có liên quan của người nội bộ của công ty đại chúng/quỹ đại chúng</w:t>
      </w:r>
      <w:r w:rsidRPr="008D3C4A">
        <w:rPr>
          <w:rFonts w:ascii="Arial" w:hAnsi="Arial" w:cs="Arial"/>
          <w:sz w:val="20"/>
          <w:szCs w:val="20"/>
        </w:rPr>
        <w:t>:</w:t>
      </w:r>
    </w:p>
    <w:p w:rsidR="00126FDA" w:rsidRPr="00F855FF" w:rsidRDefault="00126FDA" w:rsidP="009E4323">
      <w:pPr>
        <w:spacing w:before="120"/>
        <w:rPr>
          <w:rFonts w:ascii="Arial" w:hAnsi="Arial" w:cs="Arial"/>
          <w:sz w:val="20"/>
          <w:szCs w:val="20"/>
        </w:rPr>
      </w:pPr>
      <w:r w:rsidRPr="00F855FF">
        <w:rPr>
          <w:rFonts w:ascii="Arial" w:hAnsi="Arial" w:cs="Arial"/>
          <w:sz w:val="20"/>
          <w:szCs w:val="20"/>
        </w:rPr>
        <w:t xml:space="preserve">- Họ và tên người nội bộ: </w:t>
      </w:r>
      <w:r w:rsidRPr="00B22C76">
        <w:rPr>
          <w:rFonts w:ascii="Arial" w:hAnsi="Arial" w:cs="Arial"/>
          <w:sz w:val="20"/>
          <w:szCs w:val="20"/>
        </w:rPr>
        <w:t>Đào</w:t>
      </w:r>
      <w:r>
        <w:rPr>
          <w:rFonts w:ascii="Arial" w:hAnsi="Arial" w:cs="Arial"/>
          <w:sz w:val="20"/>
          <w:szCs w:val="20"/>
        </w:rPr>
        <w:t xml:space="preserve"> Vi</w:t>
      </w:r>
      <w:r w:rsidRPr="00B22C76">
        <w:rPr>
          <w:rFonts w:ascii="Arial" w:hAnsi="Arial" w:cs="Arial"/>
          <w:sz w:val="20"/>
          <w:szCs w:val="20"/>
        </w:rPr>
        <w:t>ết</w:t>
      </w:r>
      <w:r>
        <w:rPr>
          <w:rFonts w:ascii="Arial" w:hAnsi="Arial" w:cs="Arial"/>
          <w:sz w:val="20"/>
          <w:szCs w:val="20"/>
        </w:rPr>
        <w:t xml:space="preserve"> Tr</w:t>
      </w:r>
      <w:r w:rsidRPr="00B22C76">
        <w:rPr>
          <w:rFonts w:ascii="Arial" w:hAnsi="Arial" w:cs="Arial"/>
          <w:sz w:val="20"/>
          <w:szCs w:val="20"/>
        </w:rPr>
        <w:t>úc</w:t>
      </w:r>
    </w:p>
    <w:p w:rsidR="00126FDA" w:rsidRPr="00F855FF" w:rsidRDefault="00126FDA" w:rsidP="009E4323">
      <w:pPr>
        <w:spacing w:before="120"/>
        <w:rPr>
          <w:rFonts w:ascii="Arial" w:hAnsi="Arial" w:cs="Arial"/>
          <w:sz w:val="20"/>
          <w:szCs w:val="20"/>
        </w:rPr>
      </w:pPr>
      <w:r w:rsidRPr="00F855FF">
        <w:rPr>
          <w:rFonts w:ascii="Arial" w:hAnsi="Arial" w:cs="Arial"/>
          <w:sz w:val="20"/>
          <w:szCs w:val="20"/>
        </w:rPr>
        <w:t xml:space="preserve">- Quốc tịch: Việt </w:t>
      </w:r>
      <w:smartTag w:uri="urn:schemas-microsoft-com:office:smarttags" w:element="place">
        <w:smartTag w:uri="urn:schemas-microsoft-com:office:smarttags" w:element="country-region">
          <w:r w:rsidRPr="00F855FF">
            <w:rPr>
              <w:rFonts w:ascii="Arial" w:hAnsi="Arial" w:cs="Arial"/>
              <w:sz w:val="20"/>
              <w:szCs w:val="20"/>
            </w:rPr>
            <w:t>Nam</w:t>
          </w:r>
        </w:smartTag>
      </w:smartTag>
    </w:p>
    <w:p w:rsidR="00126FDA" w:rsidRPr="00F855FF" w:rsidRDefault="00126FDA" w:rsidP="009E4323">
      <w:pPr>
        <w:spacing w:before="120"/>
        <w:rPr>
          <w:rFonts w:ascii="Arial" w:hAnsi="Arial" w:cs="Arial"/>
          <w:sz w:val="20"/>
          <w:szCs w:val="20"/>
        </w:rPr>
      </w:pPr>
      <w:r w:rsidRPr="00F855FF">
        <w:rPr>
          <w:rFonts w:ascii="Arial" w:hAnsi="Arial" w:cs="Arial"/>
          <w:sz w:val="20"/>
          <w:szCs w:val="20"/>
        </w:rPr>
        <w:t xml:space="preserve">- Số CMND, Hộ chiếu, Thẻ căn cước: </w:t>
      </w:r>
      <w:r>
        <w:rPr>
          <w:rFonts w:ascii="Arial" w:hAnsi="Arial" w:cs="Arial"/>
          <w:sz w:val="20"/>
          <w:szCs w:val="20"/>
        </w:rPr>
        <w:t>030106905</w:t>
      </w:r>
    </w:p>
    <w:p w:rsidR="00126FDA" w:rsidRPr="00F855FF" w:rsidRDefault="00126FDA" w:rsidP="00D56787">
      <w:pPr>
        <w:spacing w:before="120"/>
        <w:rPr>
          <w:rFonts w:ascii="Arial" w:hAnsi="Arial" w:cs="Arial"/>
          <w:sz w:val="20"/>
          <w:szCs w:val="20"/>
        </w:rPr>
      </w:pPr>
      <w:r w:rsidRPr="00F855FF">
        <w:rPr>
          <w:rFonts w:ascii="Arial" w:hAnsi="Arial" w:cs="Arial"/>
          <w:sz w:val="20"/>
          <w:szCs w:val="20"/>
        </w:rPr>
        <w:t xml:space="preserve">- Địa chỉ thường trú: Số </w:t>
      </w:r>
      <w:r>
        <w:rPr>
          <w:rFonts w:ascii="Arial" w:hAnsi="Arial" w:cs="Arial"/>
          <w:sz w:val="20"/>
          <w:szCs w:val="20"/>
        </w:rPr>
        <w:t>02/1B</w:t>
      </w:r>
      <w:r w:rsidRPr="00F855FF">
        <w:rPr>
          <w:rFonts w:ascii="Arial" w:hAnsi="Arial" w:cs="Arial"/>
          <w:sz w:val="20"/>
          <w:szCs w:val="20"/>
        </w:rPr>
        <w:t xml:space="preserve">/174 Văn Cao, phường Đằng Giang, quận Ngô Quyền, </w:t>
      </w:r>
      <w:r>
        <w:rPr>
          <w:rFonts w:ascii="Arial" w:hAnsi="Arial" w:cs="Arial"/>
          <w:sz w:val="20"/>
          <w:szCs w:val="20"/>
        </w:rPr>
        <w:t>H</w:t>
      </w:r>
      <w:r w:rsidRPr="00F855FF">
        <w:rPr>
          <w:rFonts w:ascii="Arial" w:hAnsi="Arial" w:cs="Arial"/>
          <w:sz w:val="20"/>
          <w:szCs w:val="20"/>
        </w:rPr>
        <w:t>ải Phòng</w:t>
      </w:r>
    </w:p>
    <w:p w:rsidR="00126FDA" w:rsidRDefault="00126FDA" w:rsidP="009E4323">
      <w:pPr>
        <w:tabs>
          <w:tab w:val="left" w:pos="4560"/>
          <w:tab w:val="left" w:pos="6480"/>
        </w:tabs>
        <w:spacing w:before="120"/>
        <w:rPr>
          <w:rFonts w:ascii="Arial" w:hAnsi="Arial" w:cs="Arial"/>
          <w:sz w:val="20"/>
          <w:szCs w:val="20"/>
        </w:rPr>
      </w:pPr>
      <w:r w:rsidRPr="00F855FF">
        <w:rPr>
          <w:rFonts w:ascii="Arial" w:hAnsi="Arial" w:cs="Arial"/>
          <w:sz w:val="20"/>
          <w:szCs w:val="20"/>
        </w:rPr>
        <w:t>- Điện thoại liên hệ: 0313.849.481</w:t>
      </w:r>
      <w:r w:rsidRPr="00F855FF">
        <w:rPr>
          <w:rFonts w:ascii="Arial" w:hAnsi="Arial" w:cs="Arial"/>
          <w:sz w:val="20"/>
          <w:szCs w:val="20"/>
        </w:rPr>
        <w:tab/>
        <w:t>Fax: 031.3840.314</w:t>
      </w:r>
      <w:r w:rsidRPr="00F855FF">
        <w:rPr>
          <w:rFonts w:ascii="Arial" w:hAnsi="Arial" w:cs="Arial"/>
          <w:sz w:val="20"/>
          <w:szCs w:val="20"/>
        </w:rPr>
        <w:tab/>
      </w:r>
      <w:r w:rsidRPr="00F855FF">
        <w:rPr>
          <w:rFonts w:ascii="Arial" w:hAnsi="Arial" w:cs="Arial"/>
          <w:sz w:val="20"/>
          <w:szCs w:val="20"/>
        </w:rPr>
        <w:tab/>
        <w:t>Email:</w:t>
      </w:r>
    </w:p>
    <w:p w:rsidR="00126FDA" w:rsidRDefault="00126FDA" w:rsidP="00142821">
      <w:pPr>
        <w:spacing w:before="120"/>
        <w:rPr>
          <w:rFonts w:ascii="Arial" w:hAnsi="Arial" w:cs="Arial"/>
          <w:sz w:val="20"/>
          <w:szCs w:val="20"/>
        </w:rPr>
      </w:pPr>
      <w:r w:rsidRPr="00DD51C0">
        <w:rPr>
          <w:rFonts w:ascii="Arial" w:hAnsi="Arial" w:cs="Arial"/>
          <w:sz w:val="20"/>
          <w:szCs w:val="20"/>
        </w:rPr>
        <w:t>- Chức vụ tại công ty đại chúng, công ty quản lý quỹ</w:t>
      </w:r>
      <w:r>
        <w:rPr>
          <w:rFonts w:ascii="Arial" w:hAnsi="Arial" w:cs="Arial"/>
          <w:sz w:val="20"/>
          <w:szCs w:val="20"/>
        </w:rPr>
        <w:t xml:space="preserve"> t</w:t>
      </w:r>
      <w:r w:rsidRPr="00FD40E1">
        <w:rPr>
          <w:rFonts w:ascii="Arial" w:hAnsi="Arial" w:cs="Arial"/>
          <w:sz w:val="20"/>
          <w:szCs w:val="20"/>
        </w:rPr>
        <w:t>ại</w:t>
      </w:r>
      <w:r>
        <w:rPr>
          <w:rFonts w:ascii="Arial" w:hAnsi="Arial" w:cs="Arial"/>
          <w:sz w:val="20"/>
          <w:szCs w:val="20"/>
        </w:rPr>
        <w:t xml:space="preserve"> ng</w:t>
      </w:r>
      <w:r w:rsidRPr="00FD40E1">
        <w:rPr>
          <w:rFonts w:ascii="Arial" w:hAnsi="Arial" w:cs="Arial"/>
          <w:sz w:val="20"/>
          <w:szCs w:val="20"/>
        </w:rPr>
        <w:t>ày</w:t>
      </w:r>
      <w:r>
        <w:rPr>
          <w:rFonts w:ascii="Arial" w:hAnsi="Arial" w:cs="Arial"/>
          <w:sz w:val="20"/>
          <w:szCs w:val="20"/>
        </w:rPr>
        <w:t xml:space="preserve"> c</w:t>
      </w:r>
      <w:r w:rsidRPr="00FD40E1">
        <w:rPr>
          <w:rFonts w:ascii="Arial" w:hAnsi="Arial" w:cs="Arial"/>
          <w:sz w:val="20"/>
          <w:szCs w:val="20"/>
        </w:rPr>
        <w:t>á</w:t>
      </w:r>
      <w:r>
        <w:rPr>
          <w:rFonts w:ascii="Arial" w:hAnsi="Arial" w:cs="Arial"/>
          <w:sz w:val="20"/>
          <w:szCs w:val="20"/>
        </w:rPr>
        <w:t xml:space="preserve"> nh</w:t>
      </w:r>
      <w:r w:rsidRPr="00FD40E1">
        <w:rPr>
          <w:rFonts w:ascii="Arial" w:hAnsi="Arial" w:cs="Arial"/>
          <w:sz w:val="20"/>
          <w:szCs w:val="20"/>
        </w:rPr>
        <w:t>â</w:t>
      </w:r>
      <w:r>
        <w:rPr>
          <w:rFonts w:ascii="Arial" w:hAnsi="Arial" w:cs="Arial"/>
          <w:sz w:val="20"/>
          <w:szCs w:val="20"/>
        </w:rPr>
        <w:t>n/t</w:t>
      </w:r>
      <w:r w:rsidRPr="00FD40E1">
        <w:rPr>
          <w:rFonts w:ascii="Arial" w:hAnsi="Arial" w:cs="Arial"/>
          <w:sz w:val="20"/>
          <w:szCs w:val="20"/>
        </w:rPr>
        <w:t>ổ</w:t>
      </w:r>
      <w:r>
        <w:rPr>
          <w:rFonts w:ascii="Arial" w:hAnsi="Arial" w:cs="Arial"/>
          <w:sz w:val="20"/>
          <w:szCs w:val="20"/>
        </w:rPr>
        <w:t xml:space="preserve"> ch</w:t>
      </w:r>
      <w:r w:rsidRPr="00FD40E1">
        <w:rPr>
          <w:rFonts w:ascii="Arial" w:hAnsi="Arial" w:cs="Arial"/>
          <w:sz w:val="20"/>
          <w:szCs w:val="20"/>
        </w:rPr>
        <w:t>ức</w:t>
      </w:r>
      <w:r>
        <w:rPr>
          <w:rFonts w:ascii="Arial" w:hAnsi="Arial" w:cs="Arial"/>
          <w:sz w:val="20"/>
          <w:szCs w:val="20"/>
        </w:rPr>
        <w:t xml:space="preserve"> n</w:t>
      </w:r>
      <w:r w:rsidRPr="00FD40E1">
        <w:rPr>
          <w:rFonts w:ascii="Arial" w:hAnsi="Arial" w:cs="Arial"/>
          <w:sz w:val="20"/>
          <w:szCs w:val="20"/>
        </w:rPr>
        <w:t>ê</w:t>
      </w:r>
      <w:r>
        <w:rPr>
          <w:rFonts w:ascii="Arial" w:hAnsi="Arial" w:cs="Arial"/>
          <w:sz w:val="20"/>
          <w:szCs w:val="20"/>
        </w:rPr>
        <w:t>u t</w:t>
      </w:r>
      <w:r w:rsidRPr="00FD40E1">
        <w:rPr>
          <w:rFonts w:ascii="Arial" w:hAnsi="Arial" w:cs="Arial"/>
          <w:sz w:val="20"/>
          <w:szCs w:val="20"/>
        </w:rPr>
        <w:t>ại</w:t>
      </w:r>
      <w:r>
        <w:rPr>
          <w:rFonts w:ascii="Arial" w:hAnsi="Arial" w:cs="Arial"/>
          <w:sz w:val="20"/>
          <w:szCs w:val="20"/>
        </w:rPr>
        <w:t xml:space="preserve"> m</w:t>
      </w:r>
      <w:r w:rsidRPr="00FD40E1">
        <w:rPr>
          <w:rFonts w:ascii="Arial" w:hAnsi="Arial" w:cs="Arial"/>
          <w:sz w:val="20"/>
          <w:szCs w:val="20"/>
        </w:rPr>
        <w:t>ục</w:t>
      </w:r>
      <w:r>
        <w:rPr>
          <w:rFonts w:ascii="Arial" w:hAnsi="Arial" w:cs="Arial"/>
          <w:sz w:val="20"/>
          <w:szCs w:val="20"/>
        </w:rPr>
        <w:t xml:space="preserve"> 1 </w:t>
      </w:r>
      <w:r w:rsidRPr="00FD40E1">
        <w:rPr>
          <w:rFonts w:ascii="Arial" w:hAnsi="Arial" w:cs="Arial"/>
          <w:sz w:val="20"/>
          <w:szCs w:val="20"/>
        </w:rPr>
        <w:t>đă</w:t>
      </w:r>
      <w:r>
        <w:rPr>
          <w:rFonts w:ascii="Arial" w:hAnsi="Arial" w:cs="Arial"/>
          <w:sz w:val="20"/>
          <w:szCs w:val="20"/>
        </w:rPr>
        <w:t>ng k</w:t>
      </w:r>
      <w:r w:rsidRPr="00FD40E1">
        <w:rPr>
          <w:rFonts w:ascii="Arial" w:hAnsi="Arial" w:cs="Arial"/>
          <w:sz w:val="20"/>
          <w:szCs w:val="20"/>
        </w:rPr>
        <w:t>ý</w:t>
      </w:r>
      <w:r>
        <w:rPr>
          <w:rFonts w:ascii="Arial" w:hAnsi="Arial" w:cs="Arial"/>
          <w:sz w:val="20"/>
          <w:szCs w:val="20"/>
        </w:rPr>
        <w:t xml:space="preserve"> giao d</w:t>
      </w:r>
      <w:r w:rsidRPr="00FD40E1">
        <w:rPr>
          <w:rFonts w:ascii="Arial" w:hAnsi="Arial" w:cs="Arial"/>
          <w:sz w:val="20"/>
          <w:szCs w:val="20"/>
        </w:rPr>
        <w:t>ịc</w:t>
      </w:r>
      <w:r>
        <w:rPr>
          <w:rFonts w:ascii="Arial" w:hAnsi="Arial" w:cs="Arial"/>
          <w:sz w:val="20"/>
          <w:szCs w:val="20"/>
        </w:rPr>
        <w:t>h</w:t>
      </w:r>
      <w:r w:rsidRPr="00DD51C0">
        <w:rPr>
          <w:rFonts w:ascii="Arial" w:hAnsi="Arial" w:cs="Arial"/>
          <w:sz w:val="20"/>
          <w:szCs w:val="20"/>
        </w:rPr>
        <w:t>:</w:t>
      </w:r>
      <w:r>
        <w:rPr>
          <w:rFonts w:ascii="Arial" w:hAnsi="Arial" w:cs="Arial"/>
          <w:sz w:val="20"/>
          <w:szCs w:val="20"/>
        </w:rPr>
        <w:t xml:space="preserve"> Ph</w:t>
      </w:r>
      <w:r w:rsidRPr="00D61B73">
        <w:rPr>
          <w:rFonts w:ascii="Arial" w:hAnsi="Arial" w:cs="Arial"/>
          <w:sz w:val="20"/>
          <w:szCs w:val="20"/>
        </w:rPr>
        <w:t>ó</w:t>
      </w:r>
      <w:r>
        <w:rPr>
          <w:rFonts w:ascii="Arial" w:hAnsi="Arial" w:cs="Arial"/>
          <w:sz w:val="20"/>
          <w:szCs w:val="20"/>
        </w:rPr>
        <w:t xml:space="preserve"> Ch</w:t>
      </w:r>
      <w:r w:rsidRPr="000564A8">
        <w:rPr>
          <w:rFonts w:ascii="Arial" w:hAnsi="Arial" w:cs="Arial"/>
          <w:sz w:val="20"/>
          <w:szCs w:val="20"/>
        </w:rPr>
        <w:t>ủ</w:t>
      </w:r>
      <w:r>
        <w:rPr>
          <w:rFonts w:ascii="Arial" w:hAnsi="Arial" w:cs="Arial"/>
          <w:sz w:val="20"/>
          <w:szCs w:val="20"/>
        </w:rPr>
        <w:t xml:space="preserve"> t</w:t>
      </w:r>
      <w:r w:rsidRPr="000564A8">
        <w:rPr>
          <w:rFonts w:ascii="Arial" w:hAnsi="Arial" w:cs="Arial"/>
          <w:sz w:val="20"/>
          <w:szCs w:val="20"/>
        </w:rPr>
        <w:t>ịch</w:t>
      </w:r>
      <w:r>
        <w:rPr>
          <w:rFonts w:ascii="Arial" w:hAnsi="Arial" w:cs="Arial"/>
          <w:sz w:val="20"/>
          <w:szCs w:val="20"/>
        </w:rPr>
        <w:t xml:space="preserve"> H</w:t>
      </w:r>
      <w:r w:rsidRPr="000564A8">
        <w:rPr>
          <w:rFonts w:ascii="Arial" w:hAnsi="Arial" w:cs="Arial"/>
          <w:sz w:val="20"/>
          <w:szCs w:val="20"/>
        </w:rPr>
        <w:t>ội</w:t>
      </w:r>
      <w:r>
        <w:rPr>
          <w:rFonts w:ascii="Arial" w:hAnsi="Arial" w:cs="Arial"/>
          <w:sz w:val="20"/>
          <w:szCs w:val="20"/>
        </w:rPr>
        <w:t xml:space="preserve"> </w:t>
      </w:r>
      <w:r w:rsidRPr="000564A8">
        <w:rPr>
          <w:rFonts w:ascii="Arial" w:hAnsi="Arial" w:cs="Arial"/>
          <w:sz w:val="20"/>
          <w:szCs w:val="20"/>
        </w:rPr>
        <w:t>đồng</w:t>
      </w:r>
      <w:r>
        <w:rPr>
          <w:rFonts w:ascii="Arial" w:hAnsi="Arial" w:cs="Arial"/>
          <w:sz w:val="20"/>
          <w:szCs w:val="20"/>
        </w:rPr>
        <w:t xml:space="preserve"> qu</w:t>
      </w:r>
      <w:r w:rsidRPr="000564A8">
        <w:rPr>
          <w:rFonts w:ascii="Arial" w:hAnsi="Arial" w:cs="Arial"/>
          <w:sz w:val="20"/>
          <w:szCs w:val="20"/>
        </w:rPr>
        <w:t>ản</w:t>
      </w:r>
      <w:r>
        <w:rPr>
          <w:rFonts w:ascii="Arial" w:hAnsi="Arial" w:cs="Arial"/>
          <w:sz w:val="20"/>
          <w:szCs w:val="20"/>
        </w:rPr>
        <w:t xml:space="preserve"> tri – Ph</w:t>
      </w:r>
      <w:r w:rsidRPr="00D61B73">
        <w:rPr>
          <w:rFonts w:ascii="Arial" w:hAnsi="Arial" w:cs="Arial"/>
          <w:sz w:val="20"/>
          <w:szCs w:val="20"/>
        </w:rPr>
        <w:t>ó</w:t>
      </w:r>
      <w:r>
        <w:rPr>
          <w:rFonts w:ascii="Arial" w:hAnsi="Arial" w:cs="Arial"/>
          <w:sz w:val="20"/>
          <w:szCs w:val="20"/>
        </w:rPr>
        <w:t xml:space="preserve"> T</w:t>
      </w:r>
      <w:r w:rsidRPr="000564A8">
        <w:rPr>
          <w:rFonts w:ascii="Arial" w:hAnsi="Arial" w:cs="Arial"/>
          <w:sz w:val="20"/>
          <w:szCs w:val="20"/>
        </w:rPr>
        <w:t>ổng</w:t>
      </w:r>
      <w:r>
        <w:rPr>
          <w:rFonts w:ascii="Arial" w:hAnsi="Arial" w:cs="Arial"/>
          <w:sz w:val="20"/>
          <w:szCs w:val="20"/>
        </w:rPr>
        <w:t xml:space="preserve"> Gi</w:t>
      </w:r>
      <w:r w:rsidRPr="000564A8">
        <w:rPr>
          <w:rFonts w:ascii="Arial" w:hAnsi="Arial" w:cs="Arial"/>
          <w:sz w:val="20"/>
          <w:szCs w:val="20"/>
        </w:rPr>
        <w:t>á</w:t>
      </w:r>
      <w:r>
        <w:rPr>
          <w:rFonts w:ascii="Arial" w:hAnsi="Arial" w:cs="Arial"/>
          <w:sz w:val="20"/>
          <w:szCs w:val="20"/>
        </w:rPr>
        <w:t xml:space="preserve">m </w:t>
      </w:r>
      <w:r w:rsidRPr="000564A8">
        <w:rPr>
          <w:rFonts w:ascii="Arial" w:hAnsi="Arial" w:cs="Arial"/>
          <w:sz w:val="20"/>
          <w:szCs w:val="20"/>
        </w:rPr>
        <w:t>đốc</w:t>
      </w:r>
    </w:p>
    <w:p w:rsidR="00126FDA" w:rsidRPr="000564A8" w:rsidRDefault="00126FDA" w:rsidP="00D56787">
      <w:pPr>
        <w:spacing w:before="120"/>
        <w:rPr>
          <w:rFonts w:ascii="Arial" w:hAnsi="Arial" w:cs="Arial"/>
          <w:sz w:val="20"/>
          <w:szCs w:val="20"/>
        </w:rPr>
      </w:pPr>
      <w:r w:rsidRPr="00F855FF">
        <w:rPr>
          <w:rFonts w:ascii="Arial" w:hAnsi="Arial" w:cs="Arial"/>
          <w:sz w:val="20"/>
          <w:szCs w:val="20"/>
        </w:rPr>
        <w:t>- Chức vụ hiện nay tại công ty đại chúng, công ty quản lý quỹ:</w:t>
      </w:r>
      <w:r>
        <w:rPr>
          <w:rFonts w:ascii="Arial" w:hAnsi="Arial" w:cs="Arial"/>
          <w:sz w:val="20"/>
          <w:szCs w:val="20"/>
        </w:rPr>
        <w:t xml:space="preserve"> Ph</w:t>
      </w:r>
      <w:r w:rsidRPr="00D61B73">
        <w:rPr>
          <w:rFonts w:ascii="Arial" w:hAnsi="Arial" w:cs="Arial"/>
          <w:sz w:val="20"/>
          <w:szCs w:val="20"/>
        </w:rPr>
        <w:t>ó</w:t>
      </w:r>
      <w:r w:rsidRPr="00F855FF">
        <w:rPr>
          <w:rFonts w:ascii="Arial" w:hAnsi="Arial" w:cs="Arial"/>
          <w:sz w:val="20"/>
          <w:szCs w:val="20"/>
        </w:rPr>
        <w:t xml:space="preserve"> Chủ tịch Hội đồng quản tri </w:t>
      </w:r>
      <w:r>
        <w:rPr>
          <w:rFonts w:ascii="Arial" w:hAnsi="Arial" w:cs="Arial"/>
          <w:sz w:val="20"/>
          <w:szCs w:val="20"/>
        </w:rPr>
        <w:t>–</w:t>
      </w:r>
      <w:r w:rsidRPr="00F855FF">
        <w:rPr>
          <w:rFonts w:ascii="Arial" w:hAnsi="Arial" w:cs="Arial"/>
          <w:sz w:val="20"/>
          <w:szCs w:val="20"/>
        </w:rPr>
        <w:t xml:space="preserve"> </w:t>
      </w:r>
      <w:r>
        <w:rPr>
          <w:rFonts w:ascii="Arial" w:hAnsi="Arial" w:cs="Arial"/>
          <w:sz w:val="20"/>
          <w:szCs w:val="20"/>
        </w:rPr>
        <w:t>Ph</w:t>
      </w:r>
      <w:r w:rsidRPr="00D61B73">
        <w:rPr>
          <w:rFonts w:ascii="Arial" w:hAnsi="Arial" w:cs="Arial"/>
          <w:sz w:val="20"/>
          <w:szCs w:val="20"/>
        </w:rPr>
        <w:t>ó</w:t>
      </w:r>
      <w:r>
        <w:rPr>
          <w:rFonts w:ascii="Arial" w:hAnsi="Arial" w:cs="Arial"/>
          <w:sz w:val="20"/>
          <w:szCs w:val="20"/>
        </w:rPr>
        <w:t xml:space="preserve"> </w:t>
      </w:r>
      <w:r w:rsidRPr="00F855FF">
        <w:rPr>
          <w:rFonts w:ascii="Arial" w:hAnsi="Arial" w:cs="Arial"/>
          <w:sz w:val="20"/>
          <w:szCs w:val="20"/>
        </w:rPr>
        <w:t>Tổng Giám đốc</w:t>
      </w:r>
    </w:p>
    <w:p w:rsidR="00126FDA" w:rsidRDefault="00126FDA" w:rsidP="00D61B73">
      <w:pPr>
        <w:spacing w:before="120"/>
        <w:rPr>
          <w:rFonts w:ascii="Arial" w:hAnsi="Arial" w:cs="Arial"/>
          <w:sz w:val="20"/>
          <w:szCs w:val="20"/>
        </w:rPr>
      </w:pPr>
      <w:r w:rsidRPr="001437EC">
        <w:rPr>
          <w:rFonts w:ascii="Arial" w:hAnsi="Arial" w:cs="Arial"/>
          <w:sz w:val="20"/>
          <w:szCs w:val="20"/>
        </w:rPr>
        <w:t>- Mối quan hệ giữa cá nhân/tổ chức thực hiện giao dịch với người nội bộ</w:t>
      </w:r>
      <w:r w:rsidRPr="008D3C4A">
        <w:rPr>
          <w:rFonts w:ascii="Arial" w:hAnsi="Arial" w:cs="Arial"/>
          <w:sz w:val="20"/>
          <w:szCs w:val="20"/>
        </w:rPr>
        <w:t xml:space="preserve">: </w:t>
      </w:r>
      <w:r>
        <w:rPr>
          <w:rFonts w:ascii="Arial" w:hAnsi="Arial" w:cs="Arial"/>
          <w:sz w:val="20"/>
          <w:szCs w:val="20"/>
        </w:rPr>
        <w:t>: Ông Đào Viết Trúc là bố của bà Đào Thanh Bình.</w:t>
      </w:r>
    </w:p>
    <w:p w:rsidR="00126FDA" w:rsidRPr="002667DA" w:rsidRDefault="00126FDA" w:rsidP="009E4323">
      <w:pPr>
        <w:spacing w:before="120"/>
        <w:rPr>
          <w:rFonts w:ascii="Arial" w:hAnsi="Arial" w:cs="Arial"/>
          <w:sz w:val="20"/>
          <w:szCs w:val="20"/>
        </w:rPr>
      </w:pPr>
      <w:r w:rsidRPr="001437EC">
        <w:rPr>
          <w:rFonts w:ascii="Arial" w:hAnsi="Arial" w:cs="Arial"/>
          <w:sz w:val="20"/>
          <w:szCs w:val="20"/>
        </w:rPr>
        <w:t>- Số lượng, tỷ lệ cổ phiếu/chứng chỉ quỹ mà người nội bộ đang nắm giữ (nế</w:t>
      </w:r>
      <w:r>
        <w:rPr>
          <w:rFonts w:ascii="Arial" w:hAnsi="Arial" w:cs="Arial"/>
          <w:sz w:val="20"/>
          <w:szCs w:val="20"/>
        </w:rPr>
        <w:t>u có)</w:t>
      </w:r>
      <w:r w:rsidRPr="008D3C4A">
        <w:rPr>
          <w:rFonts w:ascii="Arial" w:hAnsi="Arial" w:cs="Arial"/>
          <w:sz w:val="20"/>
          <w:szCs w:val="20"/>
        </w:rPr>
        <w:t>:</w:t>
      </w:r>
      <w:r>
        <w:rPr>
          <w:rFonts w:ascii="Arial" w:hAnsi="Arial" w:cs="Arial"/>
          <w:i/>
          <w:iCs/>
          <w:sz w:val="20"/>
          <w:szCs w:val="20"/>
        </w:rPr>
        <w:t xml:space="preserve"> </w:t>
      </w:r>
      <w:r w:rsidRPr="00D61B73">
        <w:rPr>
          <w:rFonts w:ascii="Arial" w:hAnsi="Arial" w:cs="Arial"/>
          <w:iCs/>
          <w:sz w:val="20"/>
          <w:szCs w:val="20"/>
        </w:rPr>
        <w:t>1.003.048</w:t>
      </w:r>
      <w:r>
        <w:rPr>
          <w:rFonts w:ascii="Arial" w:hAnsi="Arial" w:cs="Arial"/>
          <w:i/>
          <w:iCs/>
          <w:sz w:val="20"/>
          <w:szCs w:val="20"/>
        </w:rPr>
        <w:t xml:space="preserve"> </w:t>
      </w:r>
      <w:r w:rsidRPr="00173A89">
        <w:rPr>
          <w:rFonts w:ascii="Arial" w:hAnsi="Arial" w:cs="Arial"/>
          <w:sz w:val="20"/>
          <w:szCs w:val="20"/>
        </w:rPr>
        <w:t xml:space="preserve">cổ phiếu, chiếm </w:t>
      </w:r>
      <w:r>
        <w:rPr>
          <w:rFonts w:ascii="Arial" w:hAnsi="Arial" w:cs="Arial"/>
          <w:sz w:val="20"/>
          <w:szCs w:val="20"/>
        </w:rPr>
        <w:t>6,45</w:t>
      </w:r>
      <w:r w:rsidRPr="00173A89">
        <w:rPr>
          <w:rFonts w:ascii="Arial" w:hAnsi="Arial" w:cs="Arial"/>
          <w:sz w:val="20"/>
          <w:szCs w:val="20"/>
        </w:rPr>
        <w:t xml:space="preserve">% </w:t>
      </w:r>
      <w:r w:rsidRPr="002667DA">
        <w:rPr>
          <w:rFonts w:ascii="Arial" w:hAnsi="Arial" w:cs="Arial"/>
          <w:sz w:val="20"/>
          <w:szCs w:val="20"/>
        </w:rPr>
        <w:t xml:space="preserve"> tổng số lượng cổ phiếu đang lưu hành củ</w:t>
      </w:r>
      <w:r>
        <w:rPr>
          <w:rFonts w:ascii="Arial" w:hAnsi="Arial" w:cs="Arial"/>
          <w:sz w:val="20"/>
          <w:szCs w:val="20"/>
        </w:rPr>
        <w:t>a Haco3</w:t>
      </w:r>
    </w:p>
    <w:p w:rsidR="00126FDA" w:rsidRPr="001437EC" w:rsidRDefault="00126FDA" w:rsidP="009E4323">
      <w:pPr>
        <w:spacing w:before="120"/>
        <w:rPr>
          <w:rFonts w:ascii="Arial" w:hAnsi="Arial" w:cs="Arial"/>
          <w:sz w:val="20"/>
          <w:szCs w:val="20"/>
        </w:rPr>
      </w:pPr>
      <w:r w:rsidRPr="001437EC">
        <w:rPr>
          <w:rFonts w:ascii="Arial" w:hAnsi="Arial" w:cs="Arial"/>
          <w:sz w:val="20"/>
          <w:szCs w:val="20"/>
        </w:rPr>
        <w:t>3. Mã chứng k</w:t>
      </w:r>
      <w:r w:rsidRPr="001437EC">
        <w:rPr>
          <w:rFonts w:ascii="Arial" w:hAnsi="Arial" w:cs="Arial"/>
          <w:sz w:val="20"/>
          <w:szCs w:val="20"/>
          <w:highlight w:val="white"/>
        </w:rPr>
        <w:t>hoán</w:t>
      </w:r>
      <w:r w:rsidRPr="001437EC">
        <w:rPr>
          <w:rFonts w:ascii="Arial" w:hAnsi="Arial" w:cs="Arial"/>
          <w:sz w:val="20"/>
          <w:szCs w:val="20"/>
        </w:rPr>
        <w:t xml:space="preserve"> giao dịch</w:t>
      </w:r>
      <w:r w:rsidRPr="008D3C4A">
        <w:rPr>
          <w:rFonts w:ascii="Arial" w:hAnsi="Arial" w:cs="Arial"/>
          <w:sz w:val="20"/>
          <w:szCs w:val="20"/>
        </w:rPr>
        <w:t>:</w:t>
      </w:r>
      <w:r>
        <w:rPr>
          <w:rFonts w:ascii="Arial" w:hAnsi="Arial" w:cs="Arial"/>
          <w:i/>
          <w:iCs/>
          <w:sz w:val="20"/>
          <w:szCs w:val="20"/>
        </w:rPr>
        <w:t xml:space="preserve"> </w:t>
      </w:r>
    </w:p>
    <w:p w:rsidR="00126FDA" w:rsidRPr="001437EC" w:rsidRDefault="00126FDA" w:rsidP="009E4323">
      <w:pPr>
        <w:spacing w:before="120"/>
        <w:rPr>
          <w:rFonts w:ascii="Arial" w:hAnsi="Arial" w:cs="Arial"/>
          <w:sz w:val="20"/>
          <w:szCs w:val="20"/>
        </w:rPr>
      </w:pPr>
      <w:r w:rsidRPr="001437EC">
        <w:rPr>
          <w:rFonts w:ascii="Arial" w:hAnsi="Arial" w:cs="Arial"/>
          <w:sz w:val="20"/>
          <w:szCs w:val="20"/>
        </w:rPr>
        <w:t>4. Các tài khoản giao dịch có cổ phiếu/chứng chỉ quỹ nêu tại mụ</w:t>
      </w:r>
      <w:r>
        <w:rPr>
          <w:rFonts w:ascii="Arial" w:hAnsi="Arial" w:cs="Arial"/>
          <w:sz w:val="20"/>
          <w:szCs w:val="20"/>
        </w:rPr>
        <w:t>c 3</w:t>
      </w:r>
      <w:r w:rsidRPr="001437EC">
        <w:rPr>
          <w:rFonts w:ascii="Arial" w:hAnsi="Arial" w:cs="Arial"/>
          <w:sz w:val="20"/>
          <w:szCs w:val="20"/>
        </w:rPr>
        <w:t>:</w:t>
      </w:r>
      <w:r>
        <w:rPr>
          <w:rFonts w:ascii="Arial" w:hAnsi="Arial" w:cs="Arial"/>
          <w:sz w:val="20"/>
          <w:szCs w:val="20"/>
        </w:rPr>
        <w:t xml:space="preserve"> </w:t>
      </w:r>
    </w:p>
    <w:p w:rsidR="00126FDA" w:rsidRPr="002667DA" w:rsidRDefault="00126FDA" w:rsidP="009E4323">
      <w:pPr>
        <w:spacing w:before="120"/>
        <w:rPr>
          <w:rFonts w:ascii="Arial" w:hAnsi="Arial" w:cs="Arial"/>
          <w:sz w:val="20"/>
          <w:szCs w:val="20"/>
        </w:rPr>
      </w:pPr>
      <w:r w:rsidRPr="001437EC">
        <w:rPr>
          <w:rFonts w:ascii="Arial" w:hAnsi="Arial" w:cs="Arial"/>
          <w:sz w:val="20"/>
          <w:szCs w:val="20"/>
        </w:rPr>
        <w:t>5. Số lượng, tỷ lệ cổ phiếu/chứng chỉ quỹ nắm giữ trước khi thực hiện giao dịch</w:t>
      </w:r>
      <w:r w:rsidRPr="008D3C4A">
        <w:rPr>
          <w:rFonts w:ascii="Arial" w:hAnsi="Arial" w:cs="Arial"/>
          <w:sz w:val="20"/>
          <w:szCs w:val="20"/>
        </w:rPr>
        <w:t xml:space="preserve">: </w:t>
      </w:r>
      <w:r>
        <w:rPr>
          <w:rFonts w:ascii="Arial" w:hAnsi="Arial" w:cs="Arial"/>
          <w:color w:val="000000"/>
          <w:sz w:val="20"/>
          <w:szCs w:val="20"/>
        </w:rPr>
        <w:t>290.000</w:t>
      </w:r>
      <w:r w:rsidRPr="00173A89">
        <w:rPr>
          <w:rFonts w:ascii="Arial" w:hAnsi="Arial" w:cs="Arial"/>
          <w:sz w:val="20"/>
          <w:szCs w:val="20"/>
        </w:rPr>
        <w:t xml:space="preserve"> cổ phiếu, chiếm </w:t>
      </w:r>
      <w:r>
        <w:rPr>
          <w:rFonts w:ascii="Arial" w:hAnsi="Arial" w:cs="Arial"/>
          <w:sz w:val="20"/>
          <w:szCs w:val="20"/>
        </w:rPr>
        <w:t>1,87</w:t>
      </w:r>
      <w:r w:rsidRPr="00173A89">
        <w:rPr>
          <w:rFonts w:ascii="Arial" w:hAnsi="Arial" w:cs="Arial"/>
          <w:sz w:val="20"/>
          <w:szCs w:val="20"/>
        </w:rPr>
        <w:t xml:space="preserve">% tổng số lượng cổ phiếu đang lưu hành của </w:t>
      </w:r>
      <w:r>
        <w:rPr>
          <w:rFonts w:ascii="Arial" w:hAnsi="Arial" w:cs="Arial"/>
          <w:sz w:val="20"/>
          <w:szCs w:val="20"/>
        </w:rPr>
        <w:t>Haco3</w:t>
      </w:r>
    </w:p>
    <w:p w:rsidR="00126FDA" w:rsidRDefault="00126FDA" w:rsidP="009E4323">
      <w:pPr>
        <w:spacing w:before="120"/>
        <w:rPr>
          <w:rFonts w:ascii="Arial" w:hAnsi="Arial" w:cs="Arial"/>
          <w:sz w:val="20"/>
          <w:szCs w:val="20"/>
        </w:rPr>
      </w:pPr>
      <w:r w:rsidRPr="001437EC">
        <w:rPr>
          <w:rFonts w:ascii="Arial" w:hAnsi="Arial" w:cs="Arial"/>
          <w:sz w:val="20"/>
          <w:szCs w:val="20"/>
        </w:rPr>
        <w:t>6. Số lượng cổ phiếu/chứng chỉ quỹ</w:t>
      </w:r>
      <w:r>
        <w:rPr>
          <w:rFonts w:ascii="Arial" w:hAnsi="Arial" w:cs="Arial"/>
          <w:sz w:val="20"/>
          <w:szCs w:val="20"/>
        </w:rPr>
        <w:t xml:space="preserve"> đăng ký b</w:t>
      </w:r>
      <w:r w:rsidRPr="00D61B73">
        <w:rPr>
          <w:rFonts w:ascii="Arial" w:hAnsi="Arial" w:cs="Arial"/>
          <w:sz w:val="20"/>
          <w:szCs w:val="20"/>
        </w:rPr>
        <w:t>á</w:t>
      </w:r>
      <w:r>
        <w:rPr>
          <w:rFonts w:ascii="Arial" w:hAnsi="Arial" w:cs="Arial"/>
          <w:sz w:val="20"/>
          <w:szCs w:val="20"/>
        </w:rPr>
        <w:t>n</w:t>
      </w:r>
      <w:r w:rsidRPr="008D3C4A">
        <w:rPr>
          <w:rFonts w:ascii="Arial" w:hAnsi="Arial" w:cs="Arial"/>
          <w:sz w:val="20"/>
          <w:szCs w:val="20"/>
        </w:rPr>
        <w:t xml:space="preserve">: </w:t>
      </w:r>
      <w:r>
        <w:rPr>
          <w:rFonts w:ascii="Arial" w:hAnsi="Arial" w:cs="Arial"/>
          <w:sz w:val="20"/>
          <w:szCs w:val="20"/>
        </w:rPr>
        <w:t xml:space="preserve">150.400 </w:t>
      </w:r>
      <w:r w:rsidRPr="00173A89">
        <w:rPr>
          <w:rFonts w:ascii="Arial" w:hAnsi="Arial" w:cs="Arial"/>
          <w:sz w:val="20"/>
          <w:szCs w:val="20"/>
        </w:rPr>
        <w:t xml:space="preserve">cổ phiếu, chiếm </w:t>
      </w:r>
      <w:r>
        <w:rPr>
          <w:rFonts w:ascii="Arial" w:hAnsi="Arial" w:cs="Arial"/>
          <w:sz w:val="20"/>
          <w:szCs w:val="20"/>
        </w:rPr>
        <w:t>0,97</w:t>
      </w:r>
      <w:r w:rsidRPr="00173A89">
        <w:rPr>
          <w:rFonts w:ascii="Arial" w:hAnsi="Arial" w:cs="Arial"/>
          <w:sz w:val="20"/>
          <w:szCs w:val="20"/>
        </w:rPr>
        <w:t xml:space="preserve">% tổng số lượng cổ phiếu đang lưu hành của </w:t>
      </w:r>
      <w:r>
        <w:rPr>
          <w:rFonts w:ascii="Arial" w:hAnsi="Arial" w:cs="Arial"/>
          <w:sz w:val="20"/>
          <w:szCs w:val="20"/>
        </w:rPr>
        <w:t>Haco3.</w:t>
      </w:r>
    </w:p>
    <w:p w:rsidR="00126FDA" w:rsidRDefault="00126FDA" w:rsidP="00D61B73">
      <w:pPr>
        <w:spacing w:before="120"/>
        <w:rPr>
          <w:rFonts w:ascii="Arial" w:hAnsi="Arial" w:cs="Arial"/>
          <w:sz w:val="20"/>
          <w:szCs w:val="20"/>
        </w:rPr>
      </w:pPr>
      <w:r>
        <w:rPr>
          <w:rFonts w:ascii="Arial" w:hAnsi="Arial" w:cs="Arial"/>
          <w:sz w:val="20"/>
          <w:szCs w:val="20"/>
        </w:rPr>
        <w:t xml:space="preserve">7. </w:t>
      </w:r>
      <w:r w:rsidRPr="001437EC">
        <w:rPr>
          <w:rFonts w:ascii="Arial" w:hAnsi="Arial" w:cs="Arial"/>
          <w:sz w:val="20"/>
          <w:szCs w:val="20"/>
        </w:rPr>
        <w:t>Số lượng cổ phiếu/chứng chỉ</w:t>
      </w:r>
      <w:r>
        <w:rPr>
          <w:rFonts w:ascii="Arial" w:hAnsi="Arial" w:cs="Arial"/>
          <w:sz w:val="20"/>
          <w:szCs w:val="20"/>
        </w:rPr>
        <w:t xml:space="preserve">  qu</w:t>
      </w:r>
      <w:r w:rsidRPr="001D68D7">
        <w:rPr>
          <w:rFonts w:ascii="Arial" w:hAnsi="Arial" w:cs="Arial"/>
          <w:sz w:val="20"/>
          <w:szCs w:val="20"/>
        </w:rPr>
        <w:t>ỹ</w:t>
      </w:r>
      <w:r>
        <w:rPr>
          <w:rFonts w:ascii="Arial" w:hAnsi="Arial" w:cs="Arial"/>
          <w:sz w:val="20"/>
          <w:szCs w:val="20"/>
        </w:rPr>
        <w:t xml:space="preserve"> </w:t>
      </w:r>
      <w:r w:rsidRPr="001D68D7">
        <w:rPr>
          <w:rFonts w:ascii="Arial" w:hAnsi="Arial" w:cs="Arial"/>
          <w:sz w:val="20"/>
          <w:szCs w:val="20"/>
        </w:rPr>
        <w:t>đã</w:t>
      </w:r>
      <w:r>
        <w:rPr>
          <w:rFonts w:ascii="Arial" w:hAnsi="Arial" w:cs="Arial"/>
          <w:sz w:val="20"/>
          <w:szCs w:val="20"/>
        </w:rPr>
        <w:t xml:space="preserve"> giao dịch b</w:t>
      </w:r>
      <w:r w:rsidRPr="00D61B73">
        <w:rPr>
          <w:rFonts w:ascii="Arial" w:hAnsi="Arial" w:cs="Arial"/>
          <w:sz w:val="20"/>
          <w:szCs w:val="20"/>
        </w:rPr>
        <w:t>á</w:t>
      </w:r>
      <w:r>
        <w:rPr>
          <w:rFonts w:ascii="Arial" w:hAnsi="Arial" w:cs="Arial"/>
          <w:sz w:val="20"/>
          <w:szCs w:val="20"/>
        </w:rPr>
        <w:t>n</w:t>
      </w:r>
      <w:r w:rsidRPr="008D3C4A">
        <w:rPr>
          <w:rFonts w:ascii="Arial" w:hAnsi="Arial" w:cs="Arial"/>
          <w:sz w:val="20"/>
          <w:szCs w:val="20"/>
        </w:rPr>
        <w:t xml:space="preserve">: </w:t>
      </w:r>
      <w:r>
        <w:rPr>
          <w:rFonts w:ascii="Arial" w:hAnsi="Arial" w:cs="Arial"/>
          <w:sz w:val="20"/>
          <w:szCs w:val="20"/>
        </w:rPr>
        <w:t xml:space="preserve">150.400 </w:t>
      </w:r>
      <w:r w:rsidRPr="00173A89">
        <w:rPr>
          <w:rFonts w:ascii="Arial" w:hAnsi="Arial" w:cs="Arial"/>
          <w:sz w:val="20"/>
          <w:szCs w:val="20"/>
        </w:rPr>
        <w:t xml:space="preserve">cổ phiếu, chiếm </w:t>
      </w:r>
      <w:r>
        <w:rPr>
          <w:rFonts w:ascii="Arial" w:hAnsi="Arial" w:cs="Arial"/>
          <w:sz w:val="20"/>
          <w:szCs w:val="20"/>
        </w:rPr>
        <w:t>0,97</w:t>
      </w:r>
      <w:r w:rsidRPr="00173A89">
        <w:rPr>
          <w:rFonts w:ascii="Arial" w:hAnsi="Arial" w:cs="Arial"/>
          <w:sz w:val="20"/>
          <w:szCs w:val="20"/>
        </w:rPr>
        <w:t xml:space="preserve">% tổng số lượng cổ phiếu đang lưu hành của </w:t>
      </w:r>
      <w:r>
        <w:rPr>
          <w:rFonts w:ascii="Arial" w:hAnsi="Arial" w:cs="Arial"/>
          <w:sz w:val="20"/>
          <w:szCs w:val="20"/>
        </w:rPr>
        <w:t>Haco3.</w:t>
      </w:r>
    </w:p>
    <w:p w:rsidR="00126FDA" w:rsidRPr="00173A89" w:rsidRDefault="00126FDA" w:rsidP="009E4323">
      <w:pPr>
        <w:spacing w:before="120"/>
        <w:rPr>
          <w:rFonts w:ascii="Arial" w:hAnsi="Arial" w:cs="Arial"/>
          <w:sz w:val="20"/>
          <w:szCs w:val="20"/>
        </w:rPr>
      </w:pPr>
      <w:r>
        <w:rPr>
          <w:rFonts w:ascii="Arial" w:hAnsi="Arial" w:cs="Arial"/>
          <w:sz w:val="20"/>
          <w:szCs w:val="20"/>
        </w:rPr>
        <w:t>8</w:t>
      </w:r>
      <w:r w:rsidRPr="001437EC">
        <w:rPr>
          <w:rFonts w:ascii="Arial" w:hAnsi="Arial" w:cs="Arial"/>
          <w:sz w:val="20"/>
          <w:szCs w:val="20"/>
        </w:rPr>
        <w:t>. Số lượng, tỷ lệ cổ phiếu/chứng chỉ quỹ nắm giữ sau khi thực hiện giao dị</w:t>
      </w:r>
      <w:r>
        <w:rPr>
          <w:rFonts w:ascii="Arial" w:hAnsi="Arial" w:cs="Arial"/>
          <w:sz w:val="20"/>
          <w:szCs w:val="20"/>
        </w:rPr>
        <w:t>ch</w:t>
      </w:r>
      <w:r w:rsidRPr="008D3C4A">
        <w:rPr>
          <w:rFonts w:ascii="Arial" w:hAnsi="Arial" w:cs="Arial"/>
          <w:sz w:val="20"/>
          <w:szCs w:val="20"/>
        </w:rPr>
        <w:t>:</w:t>
      </w:r>
      <w:r>
        <w:rPr>
          <w:rFonts w:ascii="Arial" w:hAnsi="Arial" w:cs="Arial"/>
          <w:i/>
          <w:iCs/>
          <w:sz w:val="20"/>
          <w:szCs w:val="20"/>
        </w:rPr>
        <w:t xml:space="preserve"> </w:t>
      </w:r>
      <w:r>
        <w:rPr>
          <w:rFonts w:ascii="Arial" w:hAnsi="Arial" w:cs="Arial"/>
          <w:color w:val="000000"/>
          <w:sz w:val="20"/>
          <w:szCs w:val="20"/>
        </w:rPr>
        <w:t>139.600</w:t>
      </w:r>
      <w:r w:rsidRPr="00173A89">
        <w:rPr>
          <w:rFonts w:ascii="Arial" w:hAnsi="Arial" w:cs="Arial"/>
          <w:sz w:val="20"/>
          <w:szCs w:val="20"/>
        </w:rPr>
        <w:t xml:space="preserve"> cổ phiếu, chiếm </w:t>
      </w:r>
      <w:r>
        <w:rPr>
          <w:rFonts w:ascii="Arial" w:hAnsi="Arial" w:cs="Arial"/>
          <w:sz w:val="20"/>
          <w:szCs w:val="20"/>
        </w:rPr>
        <w:t>0,90</w:t>
      </w:r>
      <w:r w:rsidRPr="00173A89">
        <w:rPr>
          <w:rFonts w:ascii="Arial" w:hAnsi="Arial" w:cs="Arial"/>
          <w:sz w:val="20"/>
          <w:szCs w:val="20"/>
        </w:rPr>
        <w:t xml:space="preserve">% tổng số lượng cổ phiếu đang lưu hành của </w:t>
      </w:r>
      <w:r>
        <w:rPr>
          <w:rFonts w:ascii="Arial" w:hAnsi="Arial" w:cs="Arial"/>
          <w:sz w:val="20"/>
          <w:szCs w:val="20"/>
        </w:rPr>
        <w:t>Haco3</w:t>
      </w:r>
    </w:p>
    <w:p w:rsidR="00126FDA" w:rsidRPr="001437EC" w:rsidRDefault="00126FDA" w:rsidP="009E4323">
      <w:pPr>
        <w:spacing w:before="120"/>
        <w:rPr>
          <w:rFonts w:ascii="Arial" w:hAnsi="Arial" w:cs="Arial"/>
          <w:sz w:val="20"/>
          <w:szCs w:val="20"/>
        </w:rPr>
      </w:pPr>
      <w:r w:rsidRPr="001437EC">
        <w:rPr>
          <w:rFonts w:ascii="Arial" w:hAnsi="Arial" w:cs="Arial"/>
          <w:sz w:val="20"/>
          <w:szCs w:val="20"/>
        </w:rPr>
        <w:t>9. Phương thức giao dịch</w:t>
      </w:r>
      <w:r w:rsidRPr="008D3C4A">
        <w:rPr>
          <w:rFonts w:ascii="Arial" w:hAnsi="Arial" w:cs="Arial"/>
          <w:sz w:val="20"/>
          <w:szCs w:val="20"/>
        </w:rPr>
        <w:t>:</w:t>
      </w:r>
      <w:r>
        <w:rPr>
          <w:rFonts w:ascii="Arial" w:hAnsi="Arial" w:cs="Arial"/>
          <w:i/>
          <w:iCs/>
          <w:sz w:val="20"/>
          <w:szCs w:val="20"/>
        </w:rPr>
        <w:t xml:space="preserve"> </w:t>
      </w:r>
      <w:r>
        <w:rPr>
          <w:rFonts w:ascii="Arial" w:hAnsi="Arial" w:cs="Arial"/>
          <w:sz w:val="20"/>
          <w:szCs w:val="20"/>
        </w:rPr>
        <w:t>Giao dịch thỏa thuận</w:t>
      </w:r>
    </w:p>
    <w:p w:rsidR="00126FDA" w:rsidRPr="001437EC" w:rsidRDefault="00126FDA" w:rsidP="00797683">
      <w:pPr>
        <w:spacing w:before="120"/>
        <w:rPr>
          <w:rFonts w:ascii="Arial" w:hAnsi="Arial" w:cs="Arial"/>
          <w:sz w:val="20"/>
          <w:szCs w:val="20"/>
        </w:rPr>
      </w:pPr>
      <w:r w:rsidRPr="001437EC">
        <w:rPr>
          <w:rFonts w:ascii="Arial" w:hAnsi="Arial" w:cs="Arial"/>
          <w:sz w:val="20"/>
          <w:szCs w:val="20"/>
        </w:rPr>
        <w:t>10. Thời gian thực hiện giao dị</w:t>
      </w:r>
      <w:r>
        <w:rPr>
          <w:rFonts w:ascii="Arial" w:hAnsi="Arial" w:cs="Arial"/>
          <w:sz w:val="20"/>
          <w:szCs w:val="20"/>
        </w:rPr>
        <w:t>ch</w:t>
      </w:r>
      <w:r w:rsidRPr="008D3C4A">
        <w:rPr>
          <w:rFonts w:ascii="Arial" w:hAnsi="Arial" w:cs="Arial"/>
          <w:sz w:val="20"/>
          <w:szCs w:val="20"/>
        </w:rPr>
        <w:t>:</w:t>
      </w:r>
      <w:r w:rsidRPr="001437EC">
        <w:rPr>
          <w:rFonts w:ascii="Arial" w:hAnsi="Arial" w:cs="Arial"/>
          <w:sz w:val="20"/>
          <w:szCs w:val="20"/>
        </w:rPr>
        <w:t xml:space="preserve"> ngày</w:t>
      </w:r>
      <w:r>
        <w:rPr>
          <w:rFonts w:ascii="Arial" w:hAnsi="Arial" w:cs="Arial"/>
          <w:sz w:val="20"/>
          <w:szCs w:val="20"/>
        </w:rPr>
        <w:t xml:space="preserve"> 24/02/2017</w:t>
      </w:r>
    </w:p>
    <w:p w:rsidR="00126FDA" w:rsidRPr="001437EC" w:rsidRDefault="00126FDA" w:rsidP="009E4323">
      <w:pPr>
        <w:spacing w:before="120"/>
        <w:rPr>
          <w:rFonts w:ascii="Arial" w:hAnsi="Arial" w:cs="Arial"/>
          <w:sz w:val="20"/>
          <w:szCs w:val="20"/>
        </w:rPr>
      </w:pPr>
    </w:p>
    <w:p w:rsidR="00126FDA" w:rsidRDefault="00126FDA" w:rsidP="009E4323">
      <w:pPr>
        <w:spacing w:after="60"/>
        <w:ind w:left="4320" w:firstLine="720"/>
        <w:rPr>
          <w:rFonts w:ascii="Arial" w:hAnsi="Arial" w:cs="Arial"/>
          <w:b/>
          <w:bCs/>
          <w:sz w:val="20"/>
          <w:szCs w:val="20"/>
        </w:rPr>
      </w:pPr>
      <w:r w:rsidRPr="001437EC">
        <w:rPr>
          <w:rFonts w:ascii="Arial" w:hAnsi="Arial" w:cs="Arial"/>
          <w:b/>
          <w:bCs/>
          <w:sz w:val="20"/>
          <w:szCs w:val="20"/>
        </w:rPr>
        <w:t>CÁ NHÂN/TỔ CHỨC BÁO CÁO/</w:t>
      </w:r>
      <w:r w:rsidRPr="001437EC">
        <w:rPr>
          <w:rFonts w:ascii="Arial" w:hAnsi="Arial" w:cs="Arial"/>
          <w:b/>
          <w:bCs/>
          <w:sz w:val="20"/>
          <w:szCs w:val="20"/>
        </w:rPr>
        <w:br/>
        <w:t>NGƯỜI ĐƯỢC ỦY QUYỀN CÔNG BỐ THÔNG TIN</w:t>
      </w:r>
    </w:p>
    <w:p w:rsidR="00126FDA" w:rsidRDefault="00126FDA" w:rsidP="009E4323">
      <w:pPr>
        <w:ind w:left="4320" w:firstLine="720"/>
        <w:rPr>
          <w:rFonts w:ascii="Arial" w:hAnsi="Arial" w:cs="Arial"/>
          <w:b/>
          <w:bCs/>
          <w:sz w:val="20"/>
          <w:szCs w:val="20"/>
        </w:rPr>
      </w:pPr>
      <w:r>
        <w:rPr>
          <w:rFonts w:ascii="Arial" w:hAnsi="Arial" w:cs="Arial"/>
          <w:b/>
          <w:bCs/>
          <w:sz w:val="20"/>
          <w:szCs w:val="20"/>
        </w:rPr>
        <w:tab/>
      </w:r>
    </w:p>
    <w:p w:rsidR="00126FDA" w:rsidRDefault="00126FDA" w:rsidP="009E4323">
      <w:pPr>
        <w:ind w:left="4320" w:firstLine="720"/>
        <w:rPr>
          <w:rFonts w:ascii="Arial" w:hAnsi="Arial" w:cs="Arial"/>
          <w:b/>
          <w:bCs/>
          <w:sz w:val="20"/>
          <w:szCs w:val="20"/>
        </w:rPr>
      </w:pPr>
    </w:p>
    <w:p w:rsidR="00126FDA" w:rsidRDefault="00126FDA" w:rsidP="009E4323">
      <w:pPr>
        <w:ind w:left="4320" w:firstLine="720"/>
        <w:rPr>
          <w:rFonts w:ascii="Arial" w:hAnsi="Arial" w:cs="Arial"/>
          <w:b/>
          <w:bCs/>
          <w:sz w:val="20"/>
          <w:szCs w:val="20"/>
        </w:rPr>
      </w:pPr>
      <w:bookmarkStart w:id="0" w:name="_GoBack"/>
      <w:bookmarkEnd w:id="0"/>
    </w:p>
    <w:p w:rsidR="00126FDA" w:rsidRDefault="00126FDA" w:rsidP="009E4323">
      <w:pPr>
        <w:ind w:left="4320" w:firstLine="720"/>
        <w:rPr>
          <w:rFonts w:ascii="Arial" w:hAnsi="Arial" w:cs="Arial"/>
          <w:b/>
          <w:bCs/>
          <w:sz w:val="20"/>
          <w:szCs w:val="20"/>
        </w:rPr>
      </w:pPr>
      <w:r>
        <w:rPr>
          <w:rFonts w:ascii="Arial" w:hAnsi="Arial" w:cs="Arial"/>
          <w:b/>
          <w:bCs/>
          <w:sz w:val="20"/>
          <w:szCs w:val="20"/>
        </w:rPr>
        <w:t xml:space="preserve"> </w:t>
      </w:r>
    </w:p>
    <w:p w:rsidR="00126FDA" w:rsidRPr="009D3B38" w:rsidRDefault="00126FDA" w:rsidP="009E4323">
      <w:pPr>
        <w:ind w:left="4320" w:firstLine="720"/>
        <w:rPr>
          <w:b/>
          <w:bCs/>
        </w:rPr>
      </w:pPr>
      <w:r>
        <w:rPr>
          <w:rFonts w:ascii="Arial" w:hAnsi="Arial" w:cs="Arial"/>
          <w:b/>
          <w:bCs/>
          <w:sz w:val="20"/>
          <w:szCs w:val="20"/>
        </w:rPr>
        <w:tab/>
        <w:t xml:space="preserve">     </w:t>
      </w:r>
      <w:r w:rsidRPr="00D61B73">
        <w:rPr>
          <w:rFonts w:ascii="Arial" w:hAnsi="Arial" w:cs="Arial"/>
          <w:b/>
          <w:bCs/>
          <w:sz w:val="20"/>
          <w:szCs w:val="20"/>
        </w:rPr>
        <w:t>Đào</w:t>
      </w:r>
      <w:r>
        <w:rPr>
          <w:rFonts w:ascii="Arial" w:hAnsi="Arial" w:cs="Arial"/>
          <w:b/>
          <w:bCs/>
          <w:sz w:val="20"/>
          <w:szCs w:val="20"/>
        </w:rPr>
        <w:t xml:space="preserve"> Thanh B</w:t>
      </w:r>
      <w:r w:rsidRPr="00D61B73">
        <w:rPr>
          <w:rFonts w:ascii="Arial" w:hAnsi="Arial" w:cs="Arial"/>
          <w:b/>
          <w:bCs/>
          <w:sz w:val="20"/>
          <w:szCs w:val="20"/>
        </w:rPr>
        <w:t>ình</w:t>
      </w:r>
    </w:p>
    <w:p w:rsidR="00126FDA" w:rsidRDefault="00126FDA" w:rsidP="0088425B">
      <w:pPr>
        <w:ind w:left="4320" w:firstLine="720"/>
      </w:pPr>
    </w:p>
    <w:p w:rsidR="00126FDA" w:rsidRDefault="00126FDA" w:rsidP="0088425B">
      <w:pPr>
        <w:ind w:left="4320" w:firstLine="720"/>
      </w:pPr>
    </w:p>
    <w:p w:rsidR="00126FDA" w:rsidRDefault="00126FDA" w:rsidP="0088425B">
      <w:pPr>
        <w:ind w:left="4320" w:firstLine="720"/>
      </w:pPr>
    </w:p>
    <w:p w:rsidR="00126FDA" w:rsidRDefault="00126FDA" w:rsidP="0088425B">
      <w:pPr>
        <w:ind w:left="4320" w:firstLine="720"/>
      </w:pPr>
    </w:p>
    <w:p w:rsidR="00126FDA" w:rsidRDefault="00126FDA" w:rsidP="0088425B">
      <w:pPr>
        <w:ind w:left="4320" w:firstLine="720"/>
      </w:pPr>
    </w:p>
    <w:p w:rsidR="00126FDA" w:rsidRDefault="00126FDA" w:rsidP="0088425B">
      <w:pPr>
        <w:ind w:left="4320" w:firstLine="720"/>
      </w:pPr>
    </w:p>
    <w:sectPr w:rsidR="00126FDA" w:rsidSect="002542AF">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A3"/>
    <w:family w:val="swiss"/>
    <w:notTrueType/>
    <w:pitch w:val="variable"/>
    <w:sig w:usb0="20000003" w:usb1="00000000" w:usb2="00000000" w:usb3="00000000" w:csb0="000001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88F"/>
    <w:rsid w:val="000013AB"/>
    <w:rsid w:val="00001DE6"/>
    <w:rsid w:val="000023D1"/>
    <w:rsid w:val="000037DD"/>
    <w:rsid w:val="00004336"/>
    <w:rsid w:val="0000437F"/>
    <w:rsid w:val="00005CBE"/>
    <w:rsid w:val="00005E3A"/>
    <w:rsid w:val="00007A37"/>
    <w:rsid w:val="00010D74"/>
    <w:rsid w:val="0001229E"/>
    <w:rsid w:val="000123D3"/>
    <w:rsid w:val="0001251F"/>
    <w:rsid w:val="00012852"/>
    <w:rsid w:val="00014229"/>
    <w:rsid w:val="00014BB8"/>
    <w:rsid w:val="00014D78"/>
    <w:rsid w:val="00014FE5"/>
    <w:rsid w:val="000151AF"/>
    <w:rsid w:val="00020B40"/>
    <w:rsid w:val="00021B6B"/>
    <w:rsid w:val="00022A88"/>
    <w:rsid w:val="000230F7"/>
    <w:rsid w:val="0002317A"/>
    <w:rsid w:val="00023CF9"/>
    <w:rsid w:val="00026A22"/>
    <w:rsid w:val="0003072B"/>
    <w:rsid w:val="00030A83"/>
    <w:rsid w:val="00032E4D"/>
    <w:rsid w:val="00032E80"/>
    <w:rsid w:val="0003473E"/>
    <w:rsid w:val="00034DA9"/>
    <w:rsid w:val="00035281"/>
    <w:rsid w:val="00035BEE"/>
    <w:rsid w:val="00036236"/>
    <w:rsid w:val="00036DCE"/>
    <w:rsid w:val="000372F9"/>
    <w:rsid w:val="00037AC9"/>
    <w:rsid w:val="00040396"/>
    <w:rsid w:val="000415B3"/>
    <w:rsid w:val="00041867"/>
    <w:rsid w:val="00042997"/>
    <w:rsid w:val="00042BB9"/>
    <w:rsid w:val="00042E50"/>
    <w:rsid w:val="000432FE"/>
    <w:rsid w:val="000437DF"/>
    <w:rsid w:val="0004387A"/>
    <w:rsid w:val="00043EA5"/>
    <w:rsid w:val="00044448"/>
    <w:rsid w:val="0004480D"/>
    <w:rsid w:val="00044AE1"/>
    <w:rsid w:val="00045371"/>
    <w:rsid w:val="000456D6"/>
    <w:rsid w:val="00046111"/>
    <w:rsid w:val="000466CE"/>
    <w:rsid w:val="00047BB1"/>
    <w:rsid w:val="00047FE4"/>
    <w:rsid w:val="00050C4B"/>
    <w:rsid w:val="00051E5A"/>
    <w:rsid w:val="00052E5A"/>
    <w:rsid w:val="00053000"/>
    <w:rsid w:val="00054521"/>
    <w:rsid w:val="0005510A"/>
    <w:rsid w:val="00055372"/>
    <w:rsid w:val="00055B0F"/>
    <w:rsid w:val="000564A8"/>
    <w:rsid w:val="00056C54"/>
    <w:rsid w:val="00057BC8"/>
    <w:rsid w:val="0006083D"/>
    <w:rsid w:val="000629D9"/>
    <w:rsid w:val="0006318E"/>
    <w:rsid w:val="0006371B"/>
    <w:rsid w:val="00064427"/>
    <w:rsid w:val="00064B7F"/>
    <w:rsid w:val="00064C49"/>
    <w:rsid w:val="00064F38"/>
    <w:rsid w:val="00065B70"/>
    <w:rsid w:val="00065BC8"/>
    <w:rsid w:val="00066748"/>
    <w:rsid w:val="000673CF"/>
    <w:rsid w:val="000709E7"/>
    <w:rsid w:val="00071BA8"/>
    <w:rsid w:val="000723DA"/>
    <w:rsid w:val="00073394"/>
    <w:rsid w:val="00073C75"/>
    <w:rsid w:val="00073D78"/>
    <w:rsid w:val="000744F1"/>
    <w:rsid w:val="00074E6F"/>
    <w:rsid w:val="000769F9"/>
    <w:rsid w:val="00077765"/>
    <w:rsid w:val="00080394"/>
    <w:rsid w:val="000806B0"/>
    <w:rsid w:val="00082099"/>
    <w:rsid w:val="000825B4"/>
    <w:rsid w:val="0008345E"/>
    <w:rsid w:val="000837F6"/>
    <w:rsid w:val="00083803"/>
    <w:rsid w:val="00084379"/>
    <w:rsid w:val="0008523D"/>
    <w:rsid w:val="000858B5"/>
    <w:rsid w:val="00087096"/>
    <w:rsid w:val="00087FE8"/>
    <w:rsid w:val="00090D28"/>
    <w:rsid w:val="00091BF5"/>
    <w:rsid w:val="000922F8"/>
    <w:rsid w:val="00093F88"/>
    <w:rsid w:val="00094075"/>
    <w:rsid w:val="000941EC"/>
    <w:rsid w:val="0009424D"/>
    <w:rsid w:val="00095134"/>
    <w:rsid w:val="00095E90"/>
    <w:rsid w:val="00096A5A"/>
    <w:rsid w:val="00096EF9"/>
    <w:rsid w:val="0009786A"/>
    <w:rsid w:val="000A0909"/>
    <w:rsid w:val="000A11F6"/>
    <w:rsid w:val="000A1777"/>
    <w:rsid w:val="000A19D1"/>
    <w:rsid w:val="000A3818"/>
    <w:rsid w:val="000A415C"/>
    <w:rsid w:val="000A543B"/>
    <w:rsid w:val="000A58E4"/>
    <w:rsid w:val="000B045A"/>
    <w:rsid w:val="000B0491"/>
    <w:rsid w:val="000B09DD"/>
    <w:rsid w:val="000B20EC"/>
    <w:rsid w:val="000B3C0A"/>
    <w:rsid w:val="000B422C"/>
    <w:rsid w:val="000B4E8A"/>
    <w:rsid w:val="000B4F30"/>
    <w:rsid w:val="000B6D99"/>
    <w:rsid w:val="000B7B25"/>
    <w:rsid w:val="000C0563"/>
    <w:rsid w:val="000C14E6"/>
    <w:rsid w:val="000C451A"/>
    <w:rsid w:val="000C5155"/>
    <w:rsid w:val="000C534B"/>
    <w:rsid w:val="000C5CF2"/>
    <w:rsid w:val="000C66ED"/>
    <w:rsid w:val="000C674E"/>
    <w:rsid w:val="000C774C"/>
    <w:rsid w:val="000C7BB9"/>
    <w:rsid w:val="000C7C1D"/>
    <w:rsid w:val="000D302D"/>
    <w:rsid w:val="000D4DA5"/>
    <w:rsid w:val="000D717F"/>
    <w:rsid w:val="000E017B"/>
    <w:rsid w:val="000E041A"/>
    <w:rsid w:val="000E0690"/>
    <w:rsid w:val="000E1B17"/>
    <w:rsid w:val="000E4F69"/>
    <w:rsid w:val="000E6A54"/>
    <w:rsid w:val="000E7A2E"/>
    <w:rsid w:val="000F00E2"/>
    <w:rsid w:val="000F0DA4"/>
    <w:rsid w:val="000F36C6"/>
    <w:rsid w:val="000F3D46"/>
    <w:rsid w:val="000F3EF7"/>
    <w:rsid w:val="000F559F"/>
    <w:rsid w:val="000F5CDA"/>
    <w:rsid w:val="000F70CB"/>
    <w:rsid w:val="000F7223"/>
    <w:rsid w:val="000F7DD1"/>
    <w:rsid w:val="001002F9"/>
    <w:rsid w:val="001010A5"/>
    <w:rsid w:val="00102694"/>
    <w:rsid w:val="00103003"/>
    <w:rsid w:val="00103930"/>
    <w:rsid w:val="0010397C"/>
    <w:rsid w:val="00103D2B"/>
    <w:rsid w:val="001042FC"/>
    <w:rsid w:val="001047DA"/>
    <w:rsid w:val="00104B7B"/>
    <w:rsid w:val="0010611A"/>
    <w:rsid w:val="00106420"/>
    <w:rsid w:val="0010722D"/>
    <w:rsid w:val="00107B4C"/>
    <w:rsid w:val="00107C9E"/>
    <w:rsid w:val="001102AD"/>
    <w:rsid w:val="00110D6F"/>
    <w:rsid w:val="0011216C"/>
    <w:rsid w:val="00112699"/>
    <w:rsid w:val="001126D7"/>
    <w:rsid w:val="00114A24"/>
    <w:rsid w:val="00115464"/>
    <w:rsid w:val="00115A1E"/>
    <w:rsid w:val="0011784E"/>
    <w:rsid w:val="00117AD3"/>
    <w:rsid w:val="00117BC1"/>
    <w:rsid w:val="00117C50"/>
    <w:rsid w:val="001205DB"/>
    <w:rsid w:val="00120684"/>
    <w:rsid w:val="0012090E"/>
    <w:rsid w:val="00120AC6"/>
    <w:rsid w:val="0012249C"/>
    <w:rsid w:val="00123014"/>
    <w:rsid w:val="00124B22"/>
    <w:rsid w:val="0012636A"/>
    <w:rsid w:val="0012684C"/>
    <w:rsid w:val="00126C6B"/>
    <w:rsid w:val="00126FDA"/>
    <w:rsid w:val="001279E9"/>
    <w:rsid w:val="00130837"/>
    <w:rsid w:val="00130C33"/>
    <w:rsid w:val="00132717"/>
    <w:rsid w:val="0013328A"/>
    <w:rsid w:val="001337F1"/>
    <w:rsid w:val="00133BD4"/>
    <w:rsid w:val="00133E48"/>
    <w:rsid w:val="0013471E"/>
    <w:rsid w:val="00134BA5"/>
    <w:rsid w:val="001355A9"/>
    <w:rsid w:val="001357F6"/>
    <w:rsid w:val="00135B12"/>
    <w:rsid w:val="00136184"/>
    <w:rsid w:val="001369C0"/>
    <w:rsid w:val="00136BE7"/>
    <w:rsid w:val="00136E82"/>
    <w:rsid w:val="00136F3E"/>
    <w:rsid w:val="00140844"/>
    <w:rsid w:val="00141246"/>
    <w:rsid w:val="00142716"/>
    <w:rsid w:val="00142821"/>
    <w:rsid w:val="00142EA6"/>
    <w:rsid w:val="001437EC"/>
    <w:rsid w:val="00143B23"/>
    <w:rsid w:val="00145956"/>
    <w:rsid w:val="0014627C"/>
    <w:rsid w:val="001477D9"/>
    <w:rsid w:val="00147B82"/>
    <w:rsid w:val="00152C07"/>
    <w:rsid w:val="00152E46"/>
    <w:rsid w:val="00154A4A"/>
    <w:rsid w:val="00155008"/>
    <w:rsid w:val="0015575E"/>
    <w:rsid w:val="001558FF"/>
    <w:rsid w:val="00155AFF"/>
    <w:rsid w:val="00155EB2"/>
    <w:rsid w:val="00157720"/>
    <w:rsid w:val="00160D4B"/>
    <w:rsid w:val="00160D5D"/>
    <w:rsid w:val="00161BC9"/>
    <w:rsid w:val="00161F8B"/>
    <w:rsid w:val="00162E03"/>
    <w:rsid w:val="0016325A"/>
    <w:rsid w:val="001654EB"/>
    <w:rsid w:val="001655B0"/>
    <w:rsid w:val="00166795"/>
    <w:rsid w:val="00170D43"/>
    <w:rsid w:val="0017319E"/>
    <w:rsid w:val="00173A89"/>
    <w:rsid w:val="001750F9"/>
    <w:rsid w:val="00175218"/>
    <w:rsid w:val="00176F2C"/>
    <w:rsid w:val="00177966"/>
    <w:rsid w:val="001816A1"/>
    <w:rsid w:val="001816BA"/>
    <w:rsid w:val="00181791"/>
    <w:rsid w:val="00183232"/>
    <w:rsid w:val="00183476"/>
    <w:rsid w:val="00183789"/>
    <w:rsid w:val="001843E8"/>
    <w:rsid w:val="0018470C"/>
    <w:rsid w:val="001850C5"/>
    <w:rsid w:val="0018538B"/>
    <w:rsid w:val="0018569F"/>
    <w:rsid w:val="0018668D"/>
    <w:rsid w:val="0018749B"/>
    <w:rsid w:val="0019022A"/>
    <w:rsid w:val="0019097D"/>
    <w:rsid w:val="0019120D"/>
    <w:rsid w:val="00191BA7"/>
    <w:rsid w:val="00191CA0"/>
    <w:rsid w:val="00191DB8"/>
    <w:rsid w:val="00191F00"/>
    <w:rsid w:val="0019248A"/>
    <w:rsid w:val="00192E25"/>
    <w:rsid w:val="00193CAF"/>
    <w:rsid w:val="00194042"/>
    <w:rsid w:val="00194FE4"/>
    <w:rsid w:val="0019616E"/>
    <w:rsid w:val="001961BE"/>
    <w:rsid w:val="001967FF"/>
    <w:rsid w:val="001A0BA6"/>
    <w:rsid w:val="001A2363"/>
    <w:rsid w:val="001A28DE"/>
    <w:rsid w:val="001A3F22"/>
    <w:rsid w:val="001A515C"/>
    <w:rsid w:val="001A516D"/>
    <w:rsid w:val="001A6DA4"/>
    <w:rsid w:val="001A6DA7"/>
    <w:rsid w:val="001A7FF3"/>
    <w:rsid w:val="001B087C"/>
    <w:rsid w:val="001B1CC5"/>
    <w:rsid w:val="001B2098"/>
    <w:rsid w:val="001B2E57"/>
    <w:rsid w:val="001B3207"/>
    <w:rsid w:val="001B3BE6"/>
    <w:rsid w:val="001B552E"/>
    <w:rsid w:val="001B6AA3"/>
    <w:rsid w:val="001B7F0E"/>
    <w:rsid w:val="001C0042"/>
    <w:rsid w:val="001C20E8"/>
    <w:rsid w:val="001C315D"/>
    <w:rsid w:val="001C4B03"/>
    <w:rsid w:val="001C5C12"/>
    <w:rsid w:val="001C6BBA"/>
    <w:rsid w:val="001C6D3A"/>
    <w:rsid w:val="001C7DD4"/>
    <w:rsid w:val="001D14EA"/>
    <w:rsid w:val="001D3B0E"/>
    <w:rsid w:val="001D41C0"/>
    <w:rsid w:val="001D49CB"/>
    <w:rsid w:val="001D514C"/>
    <w:rsid w:val="001D5578"/>
    <w:rsid w:val="001D60DE"/>
    <w:rsid w:val="001D68D7"/>
    <w:rsid w:val="001E0094"/>
    <w:rsid w:val="001E0D8F"/>
    <w:rsid w:val="001E0ED3"/>
    <w:rsid w:val="001E1C29"/>
    <w:rsid w:val="001E4AC8"/>
    <w:rsid w:val="001E4B74"/>
    <w:rsid w:val="001E5617"/>
    <w:rsid w:val="001F1E3E"/>
    <w:rsid w:val="001F2D84"/>
    <w:rsid w:val="001F3FBF"/>
    <w:rsid w:val="001F4050"/>
    <w:rsid w:val="001F4600"/>
    <w:rsid w:val="001F5C1A"/>
    <w:rsid w:val="001F5F58"/>
    <w:rsid w:val="001F78A7"/>
    <w:rsid w:val="00200078"/>
    <w:rsid w:val="002011DB"/>
    <w:rsid w:val="00202301"/>
    <w:rsid w:val="002030D3"/>
    <w:rsid w:val="00203839"/>
    <w:rsid w:val="00204C66"/>
    <w:rsid w:val="0020513C"/>
    <w:rsid w:val="00205872"/>
    <w:rsid w:val="00205E17"/>
    <w:rsid w:val="002106FE"/>
    <w:rsid w:val="00210BD5"/>
    <w:rsid w:val="002110BC"/>
    <w:rsid w:val="002120F1"/>
    <w:rsid w:val="002127C2"/>
    <w:rsid w:val="00212A52"/>
    <w:rsid w:val="00212C78"/>
    <w:rsid w:val="002136E5"/>
    <w:rsid w:val="00213C2C"/>
    <w:rsid w:val="00214433"/>
    <w:rsid w:val="0021445B"/>
    <w:rsid w:val="0021551F"/>
    <w:rsid w:val="0021573E"/>
    <w:rsid w:val="00215C8B"/>
    <w:rsid w:val="0021713C"/>
    <w:rsid w:val="00217958"/>
    <w:rsid w:val="002210AF"/>
    <w:rsid w:val="00222027"/>
    <w:rsid w:val="00222F59"/>
    <w:rsid w:val="0022427A"/>
    <w:rsid w:val="002251E9"/>
    <w:rsid w:val="00225DA2"/>
    <w:rsid w:val="0022678F"/>
    <w:rsid w:val="00226E8D"/>
    <w:rsid w:val="00226F8D"/>
    <w:rsid w:val="00227450"/>
    <w:rsid w:val="00230424"/>
    <w:rsid w:val="00232BCB"/>
    <w:rsid w:val="00233DB9"/>
    <w:rsid w:val="00234342"/>
    <w:rsid w:val="00235264"/>
    <w:rsid w:val="002361C9"/>
    <w:rsid w:val="00236403"/>
    <w:rsid w:val="0024022C"/>
    <w:rsid w:val="002430E2"/>
    <w:rsid w:val="00243101"/>
    <w:rsid w:val="00244263"/>
    <w:rsid w:val="00246A7F"/>
    <w:rsid w:val="00246AFD"/>
    <w:rsid w:val="002477FE"/>
    <w:rsid w:val="00247A26"/>
    <w:rsid w:val="002505BE"/>
    <w:rsid w:val="00250E7D"/>
    <w:rsid w:val="00251914"/>
    <w:rsid w:val="00253066"/>
    <w:rsid w:val="00253CF7"/>
    <w:rsid w:val="002542AF"/>
    <w:rsid w:val="00254B55"/>
    <w:rsid w:val="00255781"/>
    <w:rsid w:val="00255AFB"/>
    <w:rsid w:val="00256D1B"/>
    <w:rsid w:val="00257489"/>
    <w:rsid w:val="002576AA"/>
    <w:rsid w:val="00257B98"/>
    <w:rsid w:val="00260137"/>
    <w:rsid w:val="00260F1A"/>
    <w:rsid w:val="00261261"/>
    <w:rsid w:val="00261490"/>
    <w:rsid w:val="00261BBE"/>
    <w:rsid w:val="0026408A"/>
    <w:rsid w:val="0026500A"/>
    <w:rsid w:val="00265505"/>
    <w:rsid w:val="002667DA"/>
    <w:rsid w:val="00266B09"/>
    <w:rsid w:val="00267765"/>
    <w:rsid w:val="0027024F"/>
    <w:rsid w:val="00271087"/>
    <w:rsid w:val="00271ECB"/>
    <w:rsid w:val="00272612"/>
    <w:rsid w:val="00272A52"/>
    <w:rsid w:val="00274D2C"/>
    <w:rsid w:val="0027541F"/>
    <w:rsid w:val="002756A8"/>
    <w:rsid w:val="00275C31"/>
    <w:rsid w:val="00276CC1"/>
    <w:rsid w:val="00277D42"/>
    <w:rsid w:val="002800B0"/>
    <w:rsid w:val="00280379"/>
    <w:rsid w:val="00280AFE"/>
    <w:rsid w:val="00281B14"/>
    <w:rsid w:val="00281CB6"/>
    <w:rsid w:val="00281ED5"/>
    <w:rsid w:val="00282419"/>
    <w:rsid w:val="00284415"/>
    <w:rsid w:val="002845A8"/>
    <w:rsid w:val="00284855"/>
    <w:rsid w:val="0028577D"/>
    <w:rsid w:val="00286089"/>
    <w:rsid w:val="002860F9"/>
    <w:rsid w:val="00286CB5"/>
    <w:rsid w:val="00287D46"/>
    <w:rsid w:val="00287E77"/>
    <w:rsid w:val="00290EC7"/>
    <w:rsid w:val="0029587F"/>
    <w:rsid w:val="002971B2"/>
    <w:rsid w:val="002A0008"/>
    <w:rsid w:val="002A00F5"/>
    <w:rsid w:val="002A5FD8"/>
    <w:rsid w:val="002A5FEA"/>
    <w:rsid w:val="002A63C7"/>
    <w:rsid w:val="002B01EB"/>
    <w:rsid w:val="002B0CCD"/>
    <w:rsid w:val="002B0D8A"/>
    <w:rsid w:val="002B0FA9"/>
    <w:rsid w:val="002B2C52"/>
    <w:rsid w:val="002B3E7C"/>
    <w:rsid w:val="002B4273"/>
    <w:rsid w:val="002B6CAB"/>
    <w:rsid w:val="002B6E50"/>
    <w:rsid w:val="002C091B"/>
    <w:rsid w:val="002C0FA1"/>
    <w:rsid w:val="002C23B1"/>
    <w:rsid w:val="002C2BF0"/>
    <w:rsid w:val="002C2F5C"/>
    <w:rsid w:val="002C2F72"/>
    <w:rsid w:val="002C37D0"/>
    <w:rsid w:val="002C3917"/>
    <w:rsid w:val="002C3F64"/>
    <w:rsid w:val="002C4551"/>
    <w:rsid w:val="002C4BC0"/>
    <w:rsid w:val="002C4C04"/>
    <w:rsid w:val="002C52AC"/>
    <w:rsid w:val="002C5553"/>
    <w:rsid w:val="002C7335"/>
    <w:rsid w:val="002D0168"/>
    <w:rsid w:val="002D1FA6"/>
    <w:rsid w:val="002D37EB"/>
    <w:rsid w:val="002D3B38"/>
    <w:rsid w:val="002D4156"/>
    <w:rsid w:val="002D67DB"/>
    <w:rsid w:val="002D76D6"/>
    <w:rsid w:val="002D77B8"/>
    <w:rsid w:val="002E1706"/>
    <w:rsid w:val="002E2DF9"/>
    <w:rsid w:val="002E482F"/>
    <w:rsid w:val="002E4A43"/>
    <w:rsid w:val="002E6C11"/>
    <w:rsid w:val="002E78D8"/>
    <w:rsid w:val="002E7D70"/>
    <w:rsid w:val="002F009F"/>
    <w:rsid w:val="002F0177"/>
    <w:rsid w:val="002F08C8"/>
    <w:rsid w:val="002F0A1B"/>
    <w:rsid w:val="002F12EC"/>
    <w:rsid w:val="002F13F8"/>
    <w:rsid w:val="002F1C70"/>
    <w:rsid w:val="002F3F18"/>
    <w:rsid w:val="002F501F"/>
    <w:rsid w:val="002F60E8"/>
    <w:rsid w:val="002F7A26"/>
    <w:rsid w:val="002F7DD4"/>
    <w:rsid w:val="00300965"/>
    <w:rsid w:val="00300DAF"/>
    <w:rsid w:val="00303705"/>
    <w:rsid w:val="00303C6C"/>
    <w:rsid w:val="003043D3"/>
    <w:rsid w:val="003044FE"/>
    <w:rsid w:val="0030770F"/>
    <w:rsid w:val="00307BBA"/>
    <w:rsid w:val="00307D17"/>
    <w:rsid w:val="003103A3"/>
    <w:rsid w:val="0031115D"/>
    <w:rsid w:val="00312368"/>
    <w:rsid w:val="003135C7"/>
    <w:rsid w:val="00315011"/>
    <w:rsid w:val="00315B16"/>
    <w:rsid w:val="00315CBD"/>
    <w:rsid w:val="00316F59"/>
    <w:rsid w:val="00317246"/>
    <w:rsid w:val="00317DDB"/>
    <w:rsid w:val="00320288"/>
    <w:rsid w:val="00320801"/>
    <w:rsid w:val="00320FB1"/>
    <w:rsid w:val="00322542"/>
    <w:rsid w:val="00322DD9"/>
    <w:rsid w:val="00324391"/>
    <w:rsid w:val="0032477A"/>
    <w:rsid w:val="003255C9"/>
    <w:rsid w:val="00327303"/>
    <w:rsid w:val="00327645"/>
    <w:rsid w:val="00327D99"/>
    <w:rsid w:val="0033056A"/>
    <w:rsid w:val="003308DE"/>
    <w:rsid w:val="00332379"/>
    <w:rsid w:val="00333C71"/>
    <w:rsid w:val="00334A66"/>
    <w:rsid w:val="00335070"/>
    <w:rsid w:val="00336AB9"/>
    <w:rsid w:val="003372A0"/>
    <w:rsid w:val="00337540"/>
    <w:rsid w:val="00337F7D"/>
    <w:rsid w:val="0034050E"/>
    <w:rsid w:val="00340574"/>
    <w:rsid w:val="003411C9"/>
    <w:rsid w:val="003425B0"/>
    <w:rsid w:val="00343347"/>
    <w:rsid w:val="00343F92"/>
    <w:rsid w:val="00343FF3"/>
    <w:rsid w:val="00344460"/>
    <w:rsid w:val="00344AFA"/>
    <w:rsid w:val="00346E8A"/>
    <w:rsid w:val="0035044B"/>
    <w:rsid w:val="00351D66"/>
    <w:rsid w:val="003525A3"/>
    <w:rsid w:val="00352A8A"/>
    <w:rsid w:val="00352DDC"/>
    <w:rsid w:val="003530B8"/>
    <w:rsid w:val="00354128"/>
    <w:rsid w:val="00354A61"/>
    <w:rsid w:val="00356E1B"/>
    <w:rsid w:val="00357014"/>
    <w:rsid w:val="00357275"/>
    <w:rsid w:val="00360428"/>
    <w:rsid w:val="00360440"/>
    <w:rsid w:val="00360B3F"/>
    <w:rsid w:val="0036210B"/>
    <w:rsid w:val="00363144"/>
    <w:rsid w:val="00365845"/>
    <w:rsid w:val="00365FD5"/>
    <w:rsid w:val="00366A60"/>
    <w:rsid w:val="00366FEF"/>
    <w:rsid w:val="00367E96"/>
    <w:rsid w:val="00372516"/>
    <w:rsid w:val="00372C46"/>
    <w:rsid w:val="0037443F"/>
    <w:rsid w:val="0037545B"/>
    <w:rsid w:val="00375BCF"/>
    <w:rsid w:val="00375D61"/>
    <w:rsid w:val="0037625E"/>
    <w:rsid w:val="003763A6"/>
    <w:rsid w:val="00376A02"/>
    <w:rsid w:val="00377680"/>
    <w:rsid w:val="00381AC7"/>
    <w:rsid w:val="00383880"/>
    <w:rsid w:val="00386C04"/>
    <w:rsid w:val="00386C9F"/>
    <w:rsid w:val="00387403"/>
    <w:rsid w:val="00392EE9"/>
    <w:rsid w:val="00394EFD"/>
    <w:rsid w:val="00395F4E"/>
    <w:rsid w:val="003967AC"/>
    <w:rsid w:val="003976F6"/>
    <w:rsid w:val="003A0417"/>
    <w:rsid w:val="003A084B"/>
    <w:rsid w:val="003A0DE5"/>
    <w:rsid w:val="003A3AB4"/>
    <w:rsid w:val="003A51DE"/>
    <w:rsid w:val="003A570A"/>
    <w:rsid w:val="003A599F"/>
    <w:rsid w:val="003A7CBB"/>
    <w:rsid w:val="003B0ECA"/>
    <w:rsid w:val="003B2CDF"/>
    <w:rsid w:val="003B2DEF"/>
    <w:rsid w:val="003B2EDC"/>
    <w:rsid w:val="003B35BC"/>
    <w:rsid w:val="003B3C2E"/>
    <w:rsid w:val="003B42F6"/>
    <w:rsid w:val="003B5604"/>
    <w:rsid w:val="003B5831"/>
    <w:rsid w:val="003B62EF"/>
    <w:rsid w:val="003B6F6D"/>
    <w:rsid w:val="003B78A5"/>
    <w:rsid w:val="003C0159"/>
    <w:rsid w:val="003C0E37"/>
    <w:rsid w:val="003C270C"/>
    <w:rsid w:val="003C3749"/>
    <w:rsid w:val="003C4258"/>
    <w:rsid w:val="003C4FC5"/>
    <w:rsid w:val="003C4FC7"/>
    <w:rsid w:val="003C6147"/>
    <w:rsid w:val="003C733E"/>
    <w:rsid w:val="003D0265"/>
    <w:rsid w:val="003D08B9"/>
    <w:rsid w:val="003D1209"/>
    <w:rsid w:val="003D1791"/>
    <w:rsid w:val="003D2100"/>
    <w:rsid w:val="003D290A"/>
    <w:rsid w:val="003D2F48"/>
    <w:rsid w:val="003D3394"/>
    <w:rsid w:val="003D36F7"/>
    <w:rsid w:val="003D405B"/>
    <w:rsid w:val="003D482B"/>
    <w:rsid w:val="003D49B5"/>
    <w:rsid w:val="003D6357"/>
    <w:rsid w:val="003D6A2D"/>
    <w:rsid w:val="003D6EA6"/>
    <w:rsid w:val="003D7497"/>
    <w:rsid w:val="003D75D9"/>
    <w:rsid w:val="003D763A"/>
    <w:rsid w:val="003E0D41"/>
    <w:rsid w:val="003E0E4F"/>
    <w:rsid w:val="003E1231"/>
    <w:rsid w:val="003E1E30"/>
    <w:rsid w:val="003E2783"/>
    <w:rsid w:val="003E32FB"/>
    <w:rsid w:val="003E4482"/>
    <w:rsid w:val="003E4958"/>
    <w:rsid w:val="003E49B4"/>
    <w:rsid w:val="003E6037"/>
    <w:rsid w:val="003F049E"/>
    <w:rsid w:val="003F0E70"/>
    <w:rsid w:val="003F166B"/>
    <w:rsid w:val="003F1731"/>
    <w:rsid w:val="003F2114"/>
    <w:rsid w:val="003F4377"/>
    <w:rsid w:val="003F4B13"/>
    <w:rsid w:val="003F4FB5"/>
    <w:rsid w:val="003F5E57"/>
    <w:rsid w:val="003F61B7"/>
    <w:rsid w:val="003F625E"/>
    <w:rsid w:val="003F6B0C"/>
    <w:rsid w:val="003F760E"/>
    <w:rsid w:val="003F7D34"/>
    <w:rsid w:val="004000AF"/>
    <w:rsid w:val="00401488"/>
    <w:rsid w:val="00401BF0"/>
    <w:rsid w:val="00401D84"/>
    <w:rsid w:val="004028C7"/>
    <w:rsid w:val="0040358E"/>
    <w:rsid w:val="00403655"/>
    <w:rsid w:val="00403BAA"/>
    <w:rsid w:val="00404643"/>
    <w:rsid w:val="004075EC"/>
    <w:rsid w:val="00407734"/>
    <w:rsid w:val="00410E81"/>
    <w:rsid w:val="00411DE8"/>
    <w:rsid w:val="00412C35"/>
    <w:rsid w:val="00415B19"/>
    <w:rsid w:val="00415DE4"/>
    <w:rsid w:val="00417ECC"/>
    <w:rsid w:val="00420422"/>
    <w:rsid w:val="00420617"/>
    <w:rsid w:val="00420AF8"/>
    <w:rsid w:val="00420D3B"/>
    <w:rsid w:val="00420F20"/>
    <w:rsid w:val="0042182D"/>
    <w:rsid w:val="00421A9E"/>
    <w:rsid w:val="00421E1A"/>
    <w:rsid w:val="0042236D"/>
    <w:rsid w:val="00422BC2"/>
    <w:rsid w:val="004244CB"/>
    <w:rsid w:val="00424709"/>
    <w:rsid w:val="00425B97"/>
    <w:rsid w:val="00426303"/>
    <w:rsid w:val="004272C1"/>
    <w:rsid w:val="004274EB"/>
    <w:rsid w:val="00427702"/>
    <w:rsid w:val="00427D1D"/>
    <w:rsid w:val="00427E2C"/>
    <w:rsid w:val="0043076F"/>
    <w:rsid w:val="004323E8"/>
    <w:rsid w:val="00432A4A"/>
    <w:rsid w:val="00434782"/>
    <w:rsid w:val="0043481B"/>
    <w:rsid w:val="00434CC4"/>
    <w:rsid w:val="00434E8C"/>
    <w:rsid w:val="00435099"/>
    <w:rsid w:val="0043515F"/>
    <w:rsid w:val="004371C7"/>
    <w:rsid w:val="0044058A"/>
    <w:rsid w:val="004421EA"/>
    <w:rsid w:val="00443760"/>
    <w:rsid w:val="00443FC3"/>
    <w:rsid w:val="004441C7"/>
    <w:rsid w:val="004455C9"/>
    <w:rsid w:val="00445EB4"/>
    <w:rsid w:val="00445F79"/>
    <w:rsid w:val="00446E3F"/>
    <w:rsid w:val="00447136"/>
    <w:rsid w:val="004471D4"/>
    <w:rsid w:val="00447FDE"/>
    <w:rsid w:val="004511CF"/>
    <w:rsid w:val="00451CD0"/>
    <w:rsid w:val="00451E11"/>
    <w:rsid w:val="004527AB"/>
    <w:rsid w:val="0045375D"/>
    <w:rsid w:val="0045445C"/>
    <w:rsid w:val="00457374"/>
    <w:rsid w:val="00457AC2"/>
    <w:rsid w:val="00457CAF"/>
    <w:rsid w:val="00457F45"/>
    <w:rsid w:val="00460C49"/>
    <w:rsid w:val="004611FB"/>
    <w:rsid w:val="00462A47"/>
    <w:rsid w:val="00462BD3"/>
    <w:rsid w:val="0046618F"/>
    <w:rsid w:val="004668C3"/>
    <w:rsid w:val="00466FEE"/>
    <w:rsid w:val="00467A5D"/>
    <w:rsid w:val="00471406"/>
    <w:rsid w:val="004715FD"/>
    <w:rsid w:val="004717A3"/>
    <w:rsid w:val="00473005"/>
    <w:rsid w:val="00476ADE"/>
    <w:rsid w:val="0047770D"/>
    <w:rsid w:val="0047778E"/>
    <w:rsid w:val="00477E62"/>
    <w:rsid w:val="00480251"/>
    <w:rsid w:val="0048354D"/>
    <w:rsid w:val="00483FB0"/>
    <w:rsid w:val="00487214"/>
    <w:rsid w:val="004876B9"/>
    <w:rsid w:val="00487EA7"/>
    <w:rsid w:val="0049090E"/>
    <w:rsid w:val="00490AFE"/>
    <w:rsid w:val="004917B6"/>
    <w:rsid w:val="00492EED"/>
    <w:rsid w:val="00493213"/>
    <w:rsid w:val="00493430"/>
    <w:rsid w:val="00493D10"/>
    <w:rsid w:val="00494960"/>
    <w:rsid w:val="00496AA5"/>
    <w:rsid w:val="00496EFF"/>
    <w:rsid w:val="00497017"/>
    <w:rsid w:val="004976EB"/>
    <w:rsid w:val="00497D4E"/>
    <w:rsid w:val="004A152D"/>
    <w:rsid w:val="004A1A09"/>
    <w:rsid w:val="004A2205"/>
    <w:rsid w:val="004A2A28"/>
    <w:rsid w:val="004A2E35"/>
    <w:rsid w:val="004A34F5"/>
    <w:rsid w:val="004A418E"/>
    <w:rsid w:val="004A420B"/>
    <w:rsid w:val="004A72DB"/>
    <w:rsid w:val="004B124C"/>
    <w:rsid w:val="004B156A"/>
    <w:rsid w:val="004B2C1E"/>
    <w:rsid w:val="004B5531"/>
    <w:rsid w:val="004B620A"/>
    <w:rsid w:val="004B64B9"/>
    <w:rsid w:val="004B67D8"/>
    <w:rsid w:val="004B6FE6"/>
    <w:rsid w:val="004B7AE2"/>
    <w:rsid w:val="004C0527"/>
    <w:rsid w:val="004C102D"/>
    <w:rsid w:val="004C203C"/>
    <w:rsid w:val="004C479C"/>
    <w:rsid w:val="004C70D2"/>
    <w:rsid w:val="004D10A9"/>
    <w:rsid w:val="004D17D6"/>
    <w:rsid w:val="004D1A2D"/>
    <w:rsid w:val="004D20B0"/>
    <w:rsid w:val="004D2A5D"/>
    <w:rsid w:val="004D3B1B"/>
    <w:rsid w:val="004D3EF2"/>
    <w:rsid w:val="004D514C"/>
    <w:rsid w:val="004D58E3"/>
    <w:rsid w:val="004D59E5"/>
    <w:rsid w:val="004D6AFC"/>
    <w:rsid w:val="004E016B"/>
    <w:rsid w:val="004E0AE4"/>
    <w:rsid w:val="004E186F"/>
    <w:rsid w:val="004E374F"/>
    <w:rsid w:val="004E4ACA"/>
    <w:rsid w:val="004E52E4"/>
    <w:rsid w:val="004E6E02"/>
    <w:rsid w:val="004E700A"/>
    <w:rsid w:val="004E7B56"/>
    <w:rsid w:val="004E7EDA"/>
    <w:rsid w:val="004F1386"/>
    <w:rsid w:val="004F15A9"/>
    <w:rsid w:val="004F1CF1"/>
    <w:rsid w:val="004F73FB"/>
    <w:rsid w:val="004F7495"/>
    <w:rsid w:val="004F7B0E"/>
    <w:rsid w:val="005002ED"/>
    <w:rsid w:val="00500494"/>
    <w:rsid w:val="00500D58"/>
    <w:rsid w:val="00501501"/>
    <w:rsid w:val="00502B3D"/>
    <w:rsid w:val="00503001"/>
    <w:rsid w:val="005036A5"/>
    <w:rsid w:val="005046AC"/>
    <w:rsid w:val="00505388"/>
    <w:rsid w:val="00506643"/>
    <w:rsid w:val="005077F1"/>
    <w:rsid w:val="0050794E"/>
    <w:rsid w:val="00507ED3"/>
    <w:rsid w:val="0051075B"/>
    <w:rsid w:val="005113DD"/>
    <w:rsid w:val="00514F09"/>
    <w:rsid w:val="00514F8E"/>
    <w:rsid w:val="005152F2"/>
    <w:rsid w:val="00515659"/>
    <w:rsid w:val="00516B0A"/>
    <w:rsid w:val="005176B0"/>
    <w:rsid w:val="0051790D"/>
    <w:rsid w:val="00517A41"/>
    <w:rsid w:val="00517E1F"/>
    <w:rsid w:val="00521FE7"/>
    <w:rsid w:val="005222B3"/>
    <w:rsid w:val="0052292A"/>
    <w:rsid w:val="00524554"/>
    <w:rsid w:val="00525324"/>
    <w:rsid w:val="0052603F"/>
    <w:rsid w:val="00526279"/>
    <w:rsid w:val="00526366"/>
    <w:rsid w:val="00526C0E"/>
    <w:rsid w:val="0052785E"/>
    <w:rsid w:val="00530036"/>
    <w:rsid w:val="005308C6"/>
    <w:rsid w:val="00530EA9"/>
    <w:rsid w:val="005315FE"/>
    <w:rsid w:val="005318EE"/>
    <w:rsid w:val="00532499"/>
    <w:rsid w:val="00532BCF"/>
    <w:rsid w:val="0053336D"/>
    <w:rsid w:val="00533EA8"/>
    <w:rsid w:val="00533F99"/>
    <w:rsid w:val="00540456"/>
    <w:rsid w:val="00541416"/>
    <w:rsid w:val="00541A6E"/>
    <w:rsid w:val="005426D6"/>
    <w:rsid w:val="00543683"/>
    <w:rsid w:val="0054374D"/>
    <w:rsid w:val="00543969"/>
    <w:rsid w:val="005439DC"/>
    <w:rsid w:val="005444D8"/>
    <w:rsid w:val="00545E95"/>
    <w:rsid w:val="005473B3"/>
    <w:rsid w:val="00547A56"/>
    <w:rsid w:val="00547B19"/>
    <w:rsid w:val="005503E7"/>
    <w:rsid w:val="005511FB"/>
    <w:rsid w:val="005512A1"/>
    <w:rsid w:val="00551FDD"/>
    <w:rsid w:val="0055454B"/>
    <w:rsid w:val="00555DDA"/>
    <w:rsid w:val="00560413"/>
    <w:rsid w:val="00560944"/>
    <w:rsid w:val="00560C3D"/>
    <w:rsid w:val="00561EBF"/>
    <w:rsid w:val="00561F11"/>
    <w:rsid w:val="00563544"/>
    <w:rsid w:val="00564234"/>
    <w:rsid w:val="005646C0"/>
    <w:rsid w:val="00564BE9"/>
    <w:rsid w:val="00564D7F"/>
    <w:rsid w:val="00566491"/>
    <w:rsid w:val="00567B01"/>
    <w:rsid w:val="0057079D"/>
    <w:rsid w:val="00570D07"/>
    <w:rsid w:val="00570E35"/>
    <w:rsid w:val="00571828"/>
    <w:rsid w:val="00571955"/>
    <w:rsid w:val="00571A30"/>
    <w:rsid w:val="00571D26"/>
    <w:rsid w:val="00573075"/>
    <w:rsid w:val="005730D5"/>
    <w:rsid w:val="0057312B"/>
    <w:rsid w:val="005731E5"/>
    <w:rsid w:val="0057379F"/>
    <w:rsid w:val="00573843"/>
    <w:rsid w:val="00573883"/>
    <w:rsid w:val="005738D7"/>
    <w:rsid w:val="00573EF7"/>
    <w:rsid w:val="00573F9F"/>
    <w:rsid w:val="00580D46"/>
    <w:rsid w:val="00580FFF"/>
    <w:rsid w:val="00581AD4"/>
    <w:rsid w:val="0058291D"/>
    <w:rsid w:val="00582B83"/>
    <w:rsid w:val="00583512"/>
    <w:rsid w:val="00583AAF"/>
    <w:rsid w:val="00584256"/>
    <w:rsid w:val="0058429D"/>
    <w:rsid w:val="005855EE"/>
    <w:rsid w:val="00585FE4"/>
    <w:rsid w:val="00586650"/>
    <w:rsid w:val="00586FEF"/>
    <w:rsid w:val="005901E9"/>
    <w:rsid w:val="00590B40"/>
    <w:rsid w:val="005923B1"/>
    <w:rsid w:val="00592A1E"/>
    <w:rsid w:val="00593174"/>
    <w:rsid w:val="005939E9"/>
    <w:rsid w:val="00594774"/>
    <w:rsid w:val="00594C60"/>
    <w:rsid w:val="005970BD"/>
    <w:rsid w:val="00597CD6"/>
    <w:rsid w:val="005A021C"/>
    <w:rsid w:val="005A0F2C"/>
    <w:rsid w:val="005A1618"/>
    <w:rsid w:val="005A19B2"/>
    <w:rsid w:val="005A2520"/>
    <w:rsid w:val="005A288A"/>
    <w:rsid w:val="005A312D"/>
    <w:rsid w:val="005A5F98"/>
    <w:rsid w:val="005A7081"/>
    <w:rsid w:val="005A7626"/>
    <w:rsid w:val="005A7638"/>
    <w:rsid w:val="005A79C4"/>
    <w:rsid w:val="005B0B0E"/>
    <w:rsid w:val="005B18FC"/>
    <w:rsid w:val="005B270C"/>
    <w:rsid w:val="005B2CAD"/>
    <w:rsid w:val="005B4B73"/>
    <w:rsid w:val="005B5884"/>
    <w:rsid w:val="005B72F4"/>
    <w:rsid w:val="005B786E"/>
    <w:rsid w:val="005B7A63"/>
    <w:rsid w:val="005B7AE0"/>
    <w:rsid w:val="005C28C5"/>
    <w:rsid w:val="005C2B74"/>
    <w:rsid w:val="005C3BD8"/>
    <w:rsid w:val="005C5191"/>
    <w:rsid w:val="005C7400"/>
    <w:rsid w:val="005D0797"/>
    <w:rsid w:val="005D0BBE"/>
    <w:rsid w:val="005D184D"/>
    <w:rsid w:val="005D191F"/>
    <w:rsid w:val="005D3034"/>
    <w:rsid w:val="005D32F8"/>
    <w:rsid w:val="005D3B33"/>
    <w:rsid w:val="005D531A"/>
    <w:rsid w:val="005D538B"/>
    <w:rsid w:val="005D683E"/>
    <w:rsid w:val="005D69A4"/>
    <w:rsid w:val="005E03CE"/>
    <w:rsid w:val="005E06C9"/>
    <w:rsid w:val="005E0F38"/>
    <w:rsid w:val="005E4CC4"/>
    <w:rsid w:val="005E52E4"/>
    <w:rsid w:val="005E5C94"/>
    <w:rsid w:val="005F06DB"/>
    <w:rsid w:val="005F1F8C"/>
    <w:rsid w:val="005F1F90"/>
    <w:rsid w:val="005F2047"/>
    <w:rsid w:val="005F3813"/>
    <w:rsid w:val="005F433D"/>
    <w:rsid w:val="005F5416"/>
    <w:rsid w:val="005F54BE"/>
    <w:rsid w:val="005F781E"/>
    <w:rsid w:val="005F7CA3"/>
    <w:rsid w:val="005F7E8C"/>
    <w:rsid w:val="00600186"/>
    <w:rsid w:val="00602AA9"/>
    <w:rsid w:val="00607AD9"/>
    <w:rsid w:val="00607B06"/>
    <w:rsid w:val="00611633"/>
    <w:rsid w:val="00611BDE"/>
    <w:rsid w:val="00612F8A"/>
    <w:rsid w:val="00613046"/>
    <w:rsid w:val="00613DF5"/>
    <w:rsid w:val="0061453D"/>
    <w:rsid w:val="00615499"/>
    <w:rsid w:val="00616716"/>
    <w:rsid w:val="0061671A"/>
    <w:rsid w:val="006173B8"/>
    <w:rsid w:val="0062020E"/>
    <w:rsid w:val="00620ADC"/>
    <w:rsid w:val="0062134F"/>
    <w:rsid w:val="0062314D"/>
    <w:rsid w:val="00625D7B"/>
    <w:rsid w:val="00625D80"/>
    <w:rsid w:val="00627372"/>
    <w:rsid w:val="00627B12"/>
    <w:rsid w:val="00631505"/>
    <w:rsid w:val="00632922"/>
    <w:rsid w:val="00633E8C"/>
    <w:rsid w:val="0063440D"/>
    <w:rsid w:val="006351D2"/>
    <w:rsid w:val="00635382"/>
    <w:rsid w:val="006353B8"/>
    <w:rsid w:val="00637F06"/>
    <w:rsid w:val="00641319"/>
    <w:rsid w:val="006419CE"/>
    <w:rsid w:val="006425E0"/>
    <w:rsid w:val="00642D6F"/>
    <w:rsid w:val="006434D9"/>
    <w:rsid w:val="006435DB"/>
    <w:rsid w:val="006436E5"/>
    <w:rsid w:val="00643993"/>
    <w:rsid w:val="00643D3A"/>
    <w:rsid w:val="00643F06"/>
    <w:rsid w:val="006447B7"/>
    <w:rsid w:val="00644C6C"/>
    <w:rsid w:val="006451B5"/>
    <w:rsid w:val="00645996"/>
    <w:rsid w:val="006469BD"/>
    <w:rsid w:val="00646AA4"/>
    <w:rsid w:val="00650339"/>
    <w:rsid w:val="006519F0"/>
    <w:rsid w:val="00651F05"/>
    <w:rsid w:val="00652072"/>
    <w:rsid w:val="0065210A"/>
    <w:rsid w:val="00652973"/>
    <w:rsid w:val="006529C9"/>
    <w:rsid w:val="00653A80"/>
    <w:rsid w:val="006544B6"/>
    <w:rsid w:val="00657FC9"/>
    <w:rsid w:val="006613C8"/>
    <w:rsid w:val="00661FEC"/>
    <w:rsid w:val="00663036"/>
    <w:rsid w:val="006640E7"/>
    <w:rsid w:val="006654CE"/>
    <w:rsid w:val="00665AAC"/>
    <w:rsid w:val="00665CE5"/>
    <w:rsid w:val="00666D58"/>
    <w:rsid w:val="006707EF"/>
    <w:rsid w:val="00670C1C"/>
    <w:rsid w:val="0067311C"/>
    <w:rsid w:val="006732E5"/>
    <w:rsid w:val="00673AC5"/>
    <w:rsid w:val="00674103"/>
    <w:rsid w:val="0067490F"/>
    <w:rsid w:val="00674AFA"/>
    <w:rsid w:val="00674B7B"/>
    <w:rsid w:val="00676853"/>
    <w:rsid w:val="00676F44"/>
    <w:rsid w:val="00677201"/>
    <w:rsid w:val="00677D71"/>
    <w:rsid w:val="00677ED6"/>
    <w:rsid w:val="00677FEC"/>
    <w:rsid w:val="0068042B"/>
    <w:rsid w:val="006804DD"/>
    <w:rsid w:val="006809B3"/>
    <w:rsid w:val="006809C8"/>
    <w:rsid w:val="0068128B"/>
    <w:rsid w:val="006824A2"/>
    <w:rsid w:val="006824C8"/>
    <w:rsid w:val="006825DC"/>
    <w:rsid w:val="00682C5E"/>
    <w:rsid w:val="0068376A"/>
    <w:rsid w:val="006839E8"/>
    <w:rsid w:val="006839E9"/>
    <w:rsid w:val="006839F8"/>
    <w:rsid w:val="00683C53"/>
    <w:rsid w:val="006846E9"/>
    <w:rsid w:val="00685778"/>
    <w:rsid w:val="00686120"/>
    <w:rsid w:val="00686166"/>
    <w:rsid w:val="006878C6"/>
    <w:rsid w:val="00687AA1"/>
    <w:rsid w:val="00690FB1"/>
    <w:rsid w:val="00691870"/>
    <w:rsid w:val="00692512"/>
    <w:rsid w:val="00692D42"/>
    <w:rsid w:val="00693FC8"/>
    <w:rsid w:val="006947DD"/>
    <w:rsid w:val="006948C3"/>
    <w:rsid w:val="00694D5C"/>
    <w:rsid w:val="006956D4"/>
    <w:rsid w:val="00695D9B"/>
    <w:rsid w:val="00697CEF"/>
    <w:rsid w:val="006A01BF"/>
    <w:rsid w:val="006A066F"/>
    <w:rsid w:val="006A2E18"/>
    <w:rsid w:val="006A41D5"/>
    <w:rsid w:val="006A4448"/>
    <w:rsid w:val="006A639C"/>
    <w:rsid w:val="006A67B1"/>
    <w:rsid w:val="006A71EC"/>
    <w:rsid w:val="006A76D1"/>
    <w:rsid w:val="006A7820"/>
    <w:rsid w:val="006B1179"/>
    <w:rsid w:val="006B3445"/>
    <w:rsid w:val="006B353A"/>
    <w:rsid w:val="006B3688"/>
    <w:rsid w:val="006B36E1"/>
    <w:rsid w:val="006B3A5F"/>
    <w:rsid w:val="006B3C8C"/>
    <w:rsid w:val="006B4B45"/>
    <w:rsid w:val="006B5BA1"/>
    <w:rsid w:val="006B6215"/>
    <w:rsid w:val="006B6973"/>
    <w:rsid w:val="006B733C"/>
    <w:rsid w:val="006B738E"/>
    <w:rsid w:val="006B7881"/>
    <w:rsid w:val="006B79CE"/>
    <w:rsid w:val="006C03F7"/>
    <w:rsid w:val="006C320B"/>
    <w:rsid w:val="006C345E"/>
    <w:rsid w:val="006C6586"/>
    <w:rsid w:val="006D0732"/>
    <w:rsid w:val="006D32A9"/>
    <w:rsid w:val="006D56E5"/>
    <w:rsid w:val="006D66B1"/>
    <w:rsid w:val="006D7B4D"/>
    <w:rsid w:val="006E015A"/>
    <w:rsid w:val="006E0B1F"/>
    <w:rsid w:val="006E30F0"/>
    <w:rsid w:val="006E48D9"/>
    <w:rsid w:val="006E57CB"/>
    <w:rsid w:val="006E5D35"/>
    <w:rsid w:val="006E6EE7"/>
    <w:rsid w:val="006E6F7B"/>
    <w:rsid w:val="006F10AF"/>
    <w:rsid w:val="006F2EC0"/>
    <w:rsid w:val="006F33A7"/>
    <w:rsid w:val="006F3436"/>
    <w:rsid w:val="006F3830"/>
    <w:rsid w:val="006F38BB"/>
    <w:rsid w:val="00700E10"/>
    <w:rsid w:val="007011DE"/>
    <w:rsid w:val="00701FC6"/>
    <w:rsid w:val="00702537"/>
    <w:rsid w:val="00702FA3"/>
    <w:rsid w:val="00703B6C"/>
    <w:rsid w:val="00704E28"/>
    <w:rsid w:val="00706562"/>
    <w:rsid w:val="0070710B"/>
    <w:rsid w:val="0070761A"/>
    <w:rsid w:val="00710CE9"/>
    <w:rsid w:val="0071115C"/>
    <w:rsid w:val="007120BF"/>
    <w:rsid w:val="007122F1"/>
    <w:rsid w:val="00713F14"/>
    <w:rsid w:val="00714D8C"/>
    <w:rsid w:val="00714FCD"/>
    <w:rsid w:val="007156CE"/>
    <w:rsid w:val="007210A7"/>
    <w:rsid w:val="00721A8D"/>
    <w:rsid w:val="007222A0"/>
    <w:rsid w:val="00724A0F"/>
    <w:rsid w:val="00726836"/>
    <w:rsid w:val="00726A9F"/>
    <w:rsid w:val="00727C89"/>
    <w:rsid w:val="00727D4C"/>
    <w:rsid w:val="00730216"/>
    <w:rsid w:val="00730242"/>
    <w:rsid w:val="00730EC9"/>
    <w:rsid w:val="00731C50"/>
    <w:rsid w:val="00732660"/>
    <w:rsid w:val="007330E6"/>
    <w:rsid w:val="00733311"/>
    <w:rsid w:val="007339C9"/>
    <w:rsid w:val="00733DA5"/>
    <w:rsid w:val="00733F33"/>
    <w:rsid w:val="00734534"/>
    <w:rsid w:val="00735D7B"/>
    <w:rsid w:val="007363CE"/>
    <w:rsid w:val="00736C10"/>
    <w:rsid w:val="00737AFD"/>
    <w:rsid w:val="00740F58"/>
    <w:rsid w:val="00744A9D"/>
    <w:rsid w:val="0074504B"/>
    <w:rsid w:val="00745C8C"/>
    <w:rsid w:val="0074604D"/>
    <w:rsid w:val="00746237"/>
    <w:rsid w:val="0074634C"/>
    <w:rsid w:val="00747328"/>
    <w:rsid w:val="007505ED"/>
    <w:rsid w:val="007508D4"/>
    <w:rsid w:val="00750AE9"/>
    <w:rsid w:val="00750DDA"/>
    <w:rsid w:val="00753187"/>
    <w:rsid w:val="007546EB"/>
    <w:rsid w:val="00754A6F"/>
    <w:rsid w:val="00755614"/>
    <w:rsid w:val="00755E79"/>
    <w:rsid w:val="007565C4"/>
    <w:rsid w:val="00757577"/>
    <w:rsid w:val="00761065"/>
    <w:rsid w:val="00762A29"/>
    <w:rsid w:val="007631EE"/>
    <w:rsid w:val="00764538"/>
    <w:rsid w:val="00765711"/>
    <w:rsid w:val="00766590"/>
    <w:rsid w:val="007679FF"/>
    <w:rsid w:val="007702D8"/>
    <w:rsid w:val="00770AEB"/>
    <w:rsid w:val="007717E7"/>
    <w:rsid w:val="00772075"/>
    <w:rsid w:val="0077256C"/>
    <w:rsid w:val="00772B9B"/>
    <w:rsid w:val="0077450D"/>
    <w:rsid w:val="00775054"/>
    <w:rsid w:val="007753CC"/>
    <w:rsid w:val="007759CD"/>
    <w:rsid w:val="00775BED"/>
    <w:rsid w:val="00775C53"/>
    <w:rsid w:val="007768B4"/>
    <w:rsid w:val="0078007D"/>
    <w:rsid w:val="0078173C"/>
    <w:rsid w:val="007824C8"/>
    <w:rsid w:val="007842B9"/>
    <w:rsid w:val="00785657"/>
    <w:rsid w:val="00785E9E"/>
    <w:rsid w:val="00786EAB"/>
    <w:rsid w:val="00787075"/>
    <w:rsid w:val="00790719"/>
    <w:rsid w:val="007907DA"/>
    <w:rsid w:val="00791F30"/>
    <w:rsid w:val="007930CB"/>
    <w:rsid w:val="007935C2"/>
    <w:rsid w:val="0079397A"/>
    <w:rsid w:val="00793A2B"/>
    <w:rsid w:val="00793AF8"/>
    <w:rsid w:val="00793CB7"/>
    <w:rsid w:val="00795143"/>
    <w:rsid w:val="00795F64"/>
    <w:rsid w:val="00796585"/>
    <w:rsid w:val="00796859"/>
    <w:rsid w:val="00796A17"/>
    <w:rsid w:val="00797683"/>
    <w:rsid w:val="00797835"/>
    <w:rsid w:val="007A03B1"/>
    <w:rsid w:val="007A1B9D"/>
    <w:rsid w:val="007A2B6E"/>
    <w:rsid w:val="007A379E"/>
    <w:rsid w:val="007A38EB"/>
    <w:rsid w:val="007A4FB8"/>
    <w:rsid w:val="007A5C5F"/>
    <w:rsid w:val="007A7035"/>
    <w:rsid w:val="007B02D2"/>
    <w:rsid w:val="007B1CE1"/>
    <w:rsid w:val="007B1CED"/>
    <w:rsid w:val="007B20AD"/>
    <w:rsid w:val="007B2FED"/>
    <w:rsid w:val="007B56A0"/>
    <w:rsid w:val="007B5CDA"/>
    <w:rsid w:val="007B6716"/>
    <w:rsid w:val="007B74E9"/>
    <w:rsid w:val="007B75D6"/>
    <w:rsid w:val="007C092A"/>
    <w:rsid w:val="007C0C0C"/>
    <w:rsid w:val="007C0E6B"/>
    <w:rsid w:val="007C1139"/>
    <w:rsid w:val="007C1900"/>
    <w:rsid w:val="007C1FCC"/>
    <w:rsid w:val="007C2002"/>
    <w:rsid w:val="007C3571"/>
    <w:rsid w:val="007C4248"/>
    <w:rsid w:val="007C535B"/>
    <w:rsid w:val="007C67A6"/>
    <w:rsid w:val="007C6D8C"/>
    <w:rsid w:val="007D0BDC"/>
    <w:rsid w:val="007D21FF"/>
    <w:rsid w:val="007D23E3"/>
    <w:rsid w:val="007D25DA"/>
    <w:rsid w:val="007D2920"/>
    <w:rsid w:val="007D51BD"/>
    <w:rsid w:val="007D60DA"/>
    <w:rsid w:val="007D77CE"/>
    <w:rsid w:val="007E057C"/>
    <w:rsid w:val="007E0873"/>
    <w:rsid w:val="007E1CD7"/>
    <w:rsid w:val="007E1E86"/>
    <w:rsid w:val="007E2503"/>
    <w:rsid w:val="007E33CF"/>
    <w:rsid w:val="007E42B0"/>
    <w:rsid w:val="007E739C"/>
    <w:rsid w:val="007E7C46"/>
    <w:rsid w:val="007F0006"/>
    <w:rsid w:val="007F1134"/>
    <w:rsid w:val="007F374D"/>
    <w:rsid w:val="007F3A92"/>
    <w:rsid w:val="007F5EC7"/>
    <w:rsid w:val="00800190"/>
    <w:rsid w:val="00802A88"/>
    <w:rsid w:val="008035DC"/>
    <w:rsid w:val="00803CC4"/>
    <w:rsid w:val="00803D93"/>
    <w:rsid w:val="00803FF2"/>
    <w:rsid w:val="00804D7C"/>
    <w:rsid w:val="00806DB1"/>
    <w:rsid w:val="00810206"/>
    <w:rsid w:val="00811440"/>
    <w:rsid w:val="00811A46"/>
    <w:rsid w:val="00811DC6"/>
    <w:rsid w:val="00812959"/>
    <w:rsid w:val="008138BD"/>
    <w:rsid w:val="008155C3"/>
    <w:rsid w:val="00816871"/>
    <w:rsid w:val="00820290"/>
    <w:rsid w:val="00821178"/>
    <w:rsid w:val="00822EAC"/>
    <w:rsid w:val="0082302B"/>
    <w:rsid w:val="00823447"/>
    <w:rsid w:val="00823C4C"/>
    <w:rsid w:val="008240F3"/>
    <w:rsid w:val="00825392"/>
    <w:rsid w:val="0082714C"/>
    <w:rsid w:val="008276FC"/>
    <w:rsid w:val="00827AC0"/>
    <w:rsid w:val="00831295"/>
    <w:rsid w:val="0083284D"/>
    <w:rsid w:val="00834810"/>
    <w:rsid w:val="00835F9F"/>
    <w:rsid w:val="0084016A"/>
    <w:rsid w:val="00840955"/>
    <w:rsid w:val="008426CF"/>
    <w:rsid w:val="00842B9A"/>
    <w:rsid w:val="00842C9A"/>
    <w:rsid w:val="0084328F"/>
    <w:rsid w:val="00844B12"/>
    <w:rsid w:val="008458C7"/>
    <w:rsid w:val="0084606D"/>
    <w:rsid w:val="0084720E"/>
    <w:rsid w:val="008475CB"/>
    <w:rsid w:val="008477A1"/>
    <w:rsid w:val="00847D06"/>
    <w:rsid w:val="00847E06"/>
    <w:rsid w:val="008507B9"/>
    <w:rsid w:val="00850E2E"/>
    <w:rsid w:val="0085196C"/>
    <w:rsid w:val="00852B32"/>
    <w:rsid w:val="00852E36"/>
    <w:rsid w:val="00852F50"/>
    <w:rsid w:val="0085332C"/>
    <w:rsid w:val="00853826"/>
    <w:rsid w:val="00853CC6"/>
    <w:rsid w:val="00853EA1"/>
    <w:rsid w:val="008548AD"/>
    <w:rsid w:val="00855708"/>
    <w:rsid w:val="00855C3D"/>
    <w:rsid w:val="008605CB"/>
    <w:rsid w:val="00861CEF"/>
    <w:rsid w:val="00862253"/>
    <w:rsid w:val="00862805"/>
    <w:rsid w:val="00865B80"/>
    <w:rsid w:val="00866FA5"/>
    <w:rsid w:val="00867A9F"/>
    <w:rsid w:val="008703C6"/>
    <w:rsid w:val="00871683"/>
    <w:rsid w:val="008718D8"/>
    <w:rsid w:val="00871FBB"/>
    <w:rsid w:val="00872C3F"/>
    <w:rsid w:val="008738F9"/>
    <w:rsid w:val="00873EB7"/>
    <w:rsid w:val="0087430D"/>
    <w:rsid w:val="0087489F"/>
    <w:rsid w:val="00874CE8"/>
    <w:rsid w:val="00874E46"/>
    <w:rsid w:val="00875867"/>
    <w:rsid w:val="00875F99"/>
    <w:rsid w:val="008804D9"/>
    <w:rsid w:val="008806C2"/>
    <w:rsid w:val="00880E9D"/>
    <w:rsid w:val="0088136C"/>
    <w:rsid w:val="00881C2B"/>
    <w:rsid w:val="00882A14"/>
    <w:rsid w:val="00882D24"/>
    <w:rsid w:val="0088336A"/>
    <w:rsid w:val="008840AC"/>
    <w:rsid w:val="0088425B"/>
    <w:rsid w:val="0088548C"/>
    <w:rsid w:val="008905E9"/>
    <w:rsid w:val="00890BF2"/>
    <w:rsid w:val="008911E5"/>
    <w:rsid w:val="00892D86"/>
    <w:rsid w:val="00896085"/>
    <w:rsid w:val="008960C3"/>
    <w:rsid w:val="00897672"/>
    <w:rsid w:val="008978D1"/>
    <w:rsid w:val="008A2FF8"/>
    <w:rsid w:val="008A498E"/>
    <w:rsid w:val="008A4E53"/>
    <w:rsid w:val="008A67CE"/>
    <w:rsid w:val="008B001B"/>
    <w:rsid w:val="008B018D"/>
    <w:rsid w:val="008B09E6"/>
    <w:rsid w:val="008B33A1"/>
    <w:rsid w:val="008B4F09"/>
    <w:rsid w:val="008B59C3"/>
    <w:rsid w:val="008B5C20"/>
    <w:rsid w:val="008B5E11"/>
    <w:rsid w:val="008B638C"/>
    <w:rsid w:val="008B7D65"/>
    <w:rsid w:val="008C24B9"/>
    <w:rsid w:val="008C268C"/>
    <w:rsid w:val="008C2B1C"/>
    <w:rsid w:val="008C6B29"/>
    <w:rsid w:val="008C7FB3"/>
    <w:rsid w:val="008D0ACD"/>
    <w:rsid w:val="008D1C97"/>
    <w:rsid w:val="008D29F8"/>
    <w:rsid w:val="008D330E"/>
    <w:rsid w:val="008D3B2B"/>
    <w:rsid w:val="008D3C4A"/>
    <w:rsid w:val="008D576B"/>
    <w:rsid w:val="008E0054"/>
    <w:rsid w:val="008E129D"/>
    <w:rsid w:val="008E1451"/>
    <w:rsid w:val="008E2551"/>
    <w:rsid w:val="008E2B70"/>
    <w:rsid w:val="008E38A9"/>
    <w:rsid w:val="008E3C15"/>
    <w:rsid w:val="008E4F83"/>
    <w:rsid w:val="008E6BB5"/>
    <w:rsid w:val="008E78A4"/>
    <w:rsid w:val="008F0706"/>
    <w:rsid w:val="008F07E4"/>
    <w:rsid w:val="008F0AD2"/>
    <w:rsid w:val="008F2190"/>
    <w:rsid w:val="008F2B6C"/>
    <w:rsid w:val="008F3171"/>
    <w:rsid w:val="008F321D"/>
    <w:rsid w:val="008F459E"/>
    <w:rsid w:val="008F6589"/>
    <w:rsid w:val="008F6C8E"/>
    <w:rsid w:val="008F716F"/>
    <w:rsid w:val="008F7C47"/>
    <w:rsid w:val="00900582"/>
    <w:rsid w:val="00902BC3"/>
    <w:rsid w:val="00905274"/>
    <w:rsid w:val="0090694F"/>
    <w:rsid w:val="00907E1D"/>
    <w:rsid w:val="0091010E"/>
    <w:rsid w:val="0091082F"/>
    <w:rsid w:val="00911973"/>
    <w:rsid w:val="00911B38"/>
    <w:rsid w:val="009121B2"/>
    <w:rsid w:val="0091298D"/>
    <w:rsid w:val="00912D8A"/>
    <w:rsid w:val="00912E77"/>
    <w:rsid w:val="009140A2"/>
    <w:rsid w:val="009144F3"/>
    <w:rsid w:val="00914F40"/>
    <w:rsid w:val="00915582"/>
    <w:rsid w:val="00917ECE"/>
    <w:rsid w:val="00920ECE"/>
    <w:rsid w:val="00921747"/>
    <w:rsid w:val="009218CD"/>
    <w:rsid w:val="00922C58"/>
    <w:rsid w:val="009233BD"/>
    <w:rsid w:val="009234E7"/>
    <w:rsid w:val="00924FAB"/>
    <w:rsid w:val="0092752D"/>
    <w:rsid w:val="009277D6"/>
    <w:rsid w:val="009303C7"/>
    <w:rsid w:val="00930862"/>
    <w:rsid w:val="009328FA"/>
    <w:rsid w:val="009330AE"/>
    <w:rsid w:val="0093445B"/>
    <w:rsid w:val="00934C0A"/>
    <w:rsid w:val="00936A76"/>
    <w:rsid w:val="00942A21"/>
    <w:rsid w:val="00942D2E"/>
    <w:rsid w:val="00943D2F"/>
    <w:rsid w:val="00946789"/>
    <w:rsid w:val="00947DF2"/>
    <w:rsid w:val="0095134D"/>
    <w:rsid w:val="009518E3"/>
    <w:rsid w:val="00952ABE"/>
    <w:rsid w:val="00953191"/>
    <w:rsid w:val="00955634"/>
    <w:rsid w:val="00955BAB"/>
    <w:rsid w:val="00956321"/>
    <w:rsid w:val="00956938"/>
    <w:rsid w:val="009600F5"/>
    <w:rsid w:val="009606EF"/>
    <w:rsid w:val="00962405"/>
    <w:rsid w:val="009628BC"/>
    <w:rsid w:val="00964145"/>
    <w:rsid w:val="009642E6"/>
    <w:rsid w:val="00965747"/>
    <w:rsid w:val="009667FE"/>
    <w:rsid w:val="00967120"/>
    <w:rsid w:val="00967229"/>
    <w:rsid w:val="00967293"/>
    <w:rsid w:val="00967462"/>
    <w:rsid w:val="009679EA"/>
    <w:rsid w:val="0097006F"/>
    <w:rsid w:val="0097048B"/>
    <w:rsid w:val="00970548"/>
    <w:rsid w:val="00970A15"/>
    <w:rsid w:val="00971C14"/>
    <w:rsid w:val="00971D35"/>
    <w:rsid w:val="00973CCC"/>
    <w:rsid w:val="009741A5"/>
    <w:rsid w:val="00975524"/>
    <w:rsid w:val="009763B4"/>
    <w:rsid w:val="00976BD3"/>
    <w:rsid w:val="00977A4B"/>
    <w:rsid w:val="00977AC6"/>
    <w:rsid w:val="00977B6D"/>
    <w:rsid w:val="00977C84"/>
    <w:rsid w:val="00983D52"/>
    <w:rsid w:val="009856EA"/>
    <w:rsid w:val="00987F89"/>
    <w:rsid w:val="009912CA"/>
    <w:rsid w:val="00992AF7"/>
    <w:rsid w:val="00992E7B"/>
    <w:rsid w:val="00993147"/>
    <w:rsid w:val="009932E8"/>
    <w:rsid w:val="00993F80"/>
    <w:rsid w:val="00994E08"/>
    <w:rsid w:val="0099584A"/>
    <w:rsid w:val="00997325"/>
    <w:rsid w:val="009976D0"/>
    <w:rsid w:val="00997A3E"/>
    <w:rsid w:val="009A0E44"/>
    <w:rsid w:val="009A2751"/>
    <w:rsid w:val="009A325A"/>
    <w:rsid w:val="009A5110"/>
    <w:rsid w:val="009A580D"/>
    <w:rsid w:val="009A6D1F"/>
    <w:rsid w:val="009B1C8F"/>
    <w:rsid w:val="009B4D6B"/>
    <w:rsid w:val="009B4F46"/>
    <w:rsid w:val="009B7BE0"/>
    <w:rsid w:val="009C06A0"/>
    <w:rsid w:val="009C0A30"/>
    <w:rsid w:val="009C3DDE"/>
    <w:rsid w:val="009C3EE7"/>
    <w:rsid w:val="009C4526"/>
    <w:rsid w:val="009C5D61"/>
    <w:rsid w:val="009C6971"/>
    <w:rsid w:val="009C6FE2"/>
    <w:rsid w:val="009C70C9"/>
    <w:rsid w:val="009C735E"/>
    <w:rsid w:val="009D13EE"/>
    <w:rsid w:val="009D16A3"/>
    <w:rsid w:val="009D2706"/>
    <w:rsid w:val="009D3545"/>
    <w:rsid w:val="009D3B38"/>
    <w:rsid w:val="009D47B3"/>
    <w:rsid w:val="009D4C10"/>
    <w:rsid w:val="009D5F73"/>
    <w:rsid w:val="009D65AD"/>
    <w:rsid w:val="009D6CE9"/>
    <w:rsid w:val="009E2BE7"/>
    <w:rsid w:val="009E3AEC"/>
    <w:rsid w:val="009E3C18"/>
    <w:rsid w:val="009E4323"/>
    <w:rsid w:val="009E435B"/>
    <w:rsid w:val="009E5226"/>
    <w:rsid w:val="009E59BF"/>
    <w:rsid w:val="009E59F9"/>
    <w:rsid w:val="009E5B4E"/>
    <w:rsid w:val="009E5B90"/>
    <w:rsid w:val="009E6F41"/>
    <w:rsid w:val="009E75D4"/>
    <w:rsid w:val="009F0642"/>
    <w:rsid w:val="009F220D"/>
    <w:rsid w:val="009F24E4"/>
    <w:rsid w:val="009F2B5F"/>
    <w:rsid w:val="009F3AE2"/>
    <w:rsid w:val="009F4BB2"/>
    <w:rsid w:val="009F58C3"/>
    <w:rsid w:val="009F5CFD"/>
    <w:rsid w:val="009F6B9B"/>
    <w:rsid w:val="009F6CCF"/>
    <w:rsid w:val="009F7EB3"/>
    <w:rsid w:val="00A00AAE"/>
    <w:rsid w:val="00A01A04"/>
    <w:rsid w:val="00A0515A"/>
    <w:rsid w:val="00A05212"/>
    <w:rsid w:val="00A0604C"/>
    <w:rsid w:val="00A06CF0"/>
    <w:rsid w:val="00A071CB"/>
    <w:rsid w:val="00A077FE"/>
    <w:rsid w:val="00A1047D"/>
    <w:rsid w:val="00A107E7"/>
    <w:rsid w:val="00A10F3E"/>
    <w:rsid w:val="00A1279E"/>
    <w:rsid w:val="00A13134"/>
    <w:rsid w:val="00A14BF1"/>
    <w:rsid w:val="00A14D79"/>
    <w:rsid w:val="00A1643D"/>
    <w:rsid w:val="00A165C8"/>
    <w:rsid w:val="00A2191B"/>
    <w:rsid w:val="00A219E5"/>
    <w:rsid w:val="00A21AB4"/>
    <w:rsid w:val="00A21FA0"/>
    <w:rsid w:val="00A22EED"/>
    <w:rsid w:val="00A232C3"/>
    <w:rsid w:val="00A232E8"/>
    <w:rsid w:val="00A23991"/>
    <w:rsid w:val="00A246C4"/>
    <w:rsid w:val="00A25610"/>
    <w:rsid w:val="00A25D8F"/>
    <w:rsid w:val="00A260D2"/>
    <w:rsid w:val="00A266DF"/>
    <w:rsid w:val="00A270C0"/>
    <w:rsid w:val="00A277C9"/>
    <w:rsid w:val="00A304FC"/>
    <w:rsid w:val="00A30B55"/>
    <w:rsid w:val="00A31D9A"/>
    <w:rsid w:val="00A32DFC"/>
    <w:rsid w:val="00A3392B"/>
    <w:rsid w:val="00A34148"/>
    <w:rsid w:val="00A35270"/>
    <w:rsid w:val="00A36223"/>
    <w:rsid w:val="00A3655F"/>
    <w:rsid w:val="00A37CF6"/>
    <w:rsid w:val="00A42291"/>
    <w:rsid w:val="00A42BE8"/>
    <w:rsid w:val="00A42E40"/>
    <w:rsid w:val="00A44B05"/>
    <w:rsid w:val="00A44E85"/>
    <w:rsid w:val="00A458B3"/>
    <w:rsid w:val="00A45D5E"/>
    <w:rsid w:val="00A50312"/>
    <w:rsid w:val="00A50F64"/>
    <w:rsid w:val="00A513D0"/>
    <w:rsid w:val="00A515A2"/>
    <w:rsid w:val="00A51E91"/>
    <w:rsid w:val="00A52FF2"/>
    <w:rsid w:val="00A531BD"/>
    <w:rsid w:val="00A531F5"/>
    <w:rsid w:val="00A53254"/>
    <w:rsid w:val="00A541D2"/>
    <w:rsid w:val="00A54718"/>
    <w:rsid w:val="00A54CD7"/>
    <w:rsid w:val="00A552D7"/>
    <w:rsid w:val="00A55822"/>
    <w:rsid w:val="00A55D28"/>
    <w:rsid w:val="00A56543"/>
    <w:rsid w:val="00A579A2"/>
    <w:rsid w:val="00A6061E"/>
    <w:rsid w:val="00A610C4"/>
    <w:rsid w:val="00A61C4A"/>
    <w:rsid w:val="00A632D1"/>
    <w:rsid w:val="00A6351D"/>
    <w:rsid w:val="00A638B1"/>
    <w:rsid w:val="00A6540F"/>
    <w:rsid w:val="00A65866"/>
    <w:rsid w:val="00A65C07"/>
    <w:rsid w:val="00A66A62"/>
    <w:rsid w:val="00A70B00"/>
    <w:rsid w:val="00A72AC5"/>
    <w:rsid w:val="00A730F3"/>
    <w:rsid w:val="00A73A2E"/>
    <w:rsid w:val="00A73B6F"/>
    <w:rsid w:val="00A73DED"/>
    <w:rsid w:val="00A73EBA"/>
    <w:rsid w:val="00A761B2"/>
    <w:rsid w:val="00A76491"/>
    <w:rsid w:val="00A83924"/>
    <w:rsid w:val="00A85233"/>
    <w:rsid w:val="00A8524B"/>
    <w:rsid w:val="00A85936"/>
    <w:rsid w:val="00A860C9"/>
    <w:rsid w:val="00A86294"/>
    <w:rsid w:val="00A877EB"/>
    <w:rsid w:val="00A87B5A"/>
    <w:rsid w:val="00A91092"/>
    <w:rsid w:val="00A9383F"/>
    <w:rsid w:val="00A94033"/>
    <w:rsid w:val="00A96238"/>
    <w:rsid w:val="00A968C4"/>
    <w:rsid w:val="00AA0163"/>
    <w:rsid w:val="00AA0D92"/>
    <w:rsid w:val="00AA20BD"/>
    <w:rsid w:val="00AA227C"/>
    <w:rsid w:val="00AA242B"/>
    <w:rsid w:val="00AA31C9"/>
    <w:rsid w:val="00AA5DF0"/>
    <w:rsid w:val="00AA710E"/>
    <w:rsid w:val="00AA7852"/>
    <w:rsid w:val="00AA7FA8"/>
    <w:rsid w:val="00AB057B"/>
    <w:rsid w:val="00AB0BB2"/>
    <w:rsid w:val="00AB15F3"/>
    <w:rsid w:val="00AB1846"/>
    <w:rsid w:val="00AB2DC2"/>
    <w:rsid w:val="00AB2FF7"/>
    <w:rsid w:val="00AB5607"/>
    <w:rsid w:val="00AB5D34"/>
    <w:rsid w:val="00AB6991"/>
    <w:rsid w:val="00AC12A3"/>
    <w:rsid w:val="00AC15F8"/>
    <w:rsid w:val="00AC1CC5"/>
    <w:rsid w:val="00AC2F43"/>
    <w:rsid w:val="00AC2F7A"/>
    <w:rsid w:val="00AC3061"/>
    <w:rsid w:val="00AC34D1"/>
    <w:rsid w:val="00AC3E99"/>
    <w:rsid w:val="00AC514E"/>
    <w:rsid w:val="00AC5F7C"/>
    <w:rsid w:val="00AC6134"/>
    <w:rsid w:val="00AC632A"/>
    <w:rsid w:val="00AC6343"/>
    <w:rsid w:val="00AC6BDD"/>
    <w:rsid w:val="00AC7B0E"/>
    <w:rsid w:val="00AC7BF1"/>
    <w:rsid w:val="00AD0ACD"/>
    <w:rsid w:val="00AD1D17"/>
    <w:rsid w:val="00AD51E6"/>
    <w:rsid w:val="00AD5414"/>
    <w:rsid w:val="00AD6783"/>
    <w:rsid w:val="00AD6EB4"/>
    <w:rsid w:val="00AD7C88"/>
    <w:rsid w:val="00AE02C9"/>
    <w:rsid w:val="00AE06AC"/>
    <w:rsid w:val="00AE18FD"/>
    <w:rsid w:val="00AE1FB3"/>
    <w:rsid w:val="00AE2160"/>
    <w:rsid w:val="00AE22AF"/>
    <w:rsid w:val="00AE2B2C"/>
    <w:rsid w:val="00AE2D3C"/>
    <w:rsid w:val="00AE5849"/>
    <w:rsid w:val="00AE5A68"/>
    <w:rsid w:val="00AE61A0"/>
    <w:rsid w:val="00AE6401"/>
    <w:rsid w:val="00AE67BD"/>
    <w:rsid w:val="00AF0FED"/>
    <w:rsid w:val="00AF107A"/>
    <w:rsid w:val="00AF20B5"/>
    <w:rsid w:val="00AF2240"/>
    <w:rsid w:val="00AF3E52"/>
    <w:rsid w:val="00AF44F5"/>
    <w:rsid w:val="00AF4E41"/>
    <w:rsid w:val="00AF5700"/>
    <w:rsid w:val="00AF5F00"/>
    <w:rsid w:val="00AF6C1E"/>
    <w:rsid w:val="00AF7B62"/>
    <w:rsid w:val="00B01C8C"/>
    <w:rsid w:val="00B033A2"/>
    <w:rsid w:val="00B047F4"/>
    <w:rsid w:val="00B0563D"/>
    <w:rsid w:val="00B07941"/>
    <w:rsid w:val="00B100B4"/>
    <w:rsid w:val="00B11DF1"/>
    <w:rsid w:val="00B120A7"/>
    <w:rsid w:val="00B12ACD"/>
    <w:rsid w:val="00B13FE7"/>
    <w:rsid w:val="00B1548B"/>
    <w:rsid w:val="00B1724B"/>
    <w:rsid w:val="00B21952"/>
    <w:rsid w:val="00B2213E"/>
    <w:rsid w:val="00B22C76"/>
    <w:rsid w:val="00B23B80"/>
    <w:rsid w:val="00B24064"/>
    <w:rsid w:val="00B24C59"/>
    <w:rsid w:val="00B258EE"/>
    <w:rsid w:val="00B262BF"/>
    <w:rsid w:val="00B300A3"/>
    <w:rsid w:val="00B313A9"/>
    <w:rsid w:val="00B319C4"/>
    <w:rsid w:val="00B31F6F"/>
    <w:rsid w:val="00B323F0"/>
    <w:rsid w:val="00B34E15"/>
    <w:rsid w:val="00B366C4"/>
    <w:rsid w:val="00B369B6"/>
    <w:rsid w:val="00B37E71"/>
    <w:rsid w:val="00B40626"/>
    <w:rsid w:val="00B41191"/>
    <w:rsid w:val="00B41605"/>
    <w:rsid w:val="00B422EB"/>
    <w:rsid w:val="00B42597"/>
    <w:rsid w:val="00B42E92"/>
    <w:rsid w:val="00B42ED8"/>
    <w:rsid w:val="00B44963"/>
    <w:rsid w:val="00B44AD0"/>
    <w:rsid w:val="00B44C76"/>
    <w:rsid w:val="00B44FBA"/>
    <w:rsid w:val="00B45FF6"/>
    <w:rsid w:val="00B46184"/>
    <w:rsid w:val="00B4641D"/>
    <w:rsid w:val="00B532A0"/>
    <w:rsid w:val="00B54A71"/>
    <w:rsid w:val="00B54E98"/>
    <w:rsid w:val="00B551EB"/>
    <w:rsid w:val="00B55583"/>
    <w:rsid w:val="00B55DB2"/>
    <w:rsid w:val="00B563C4"/>
    <w:rsid w:val="00B603B8"/>
    <w:rsid w:val="00B6077D"/>
    <w:rsid w:val="00B61162"/>
    <w:rsid w:val="00B612A4"/>
    <w:rsid w:val="00B615FA"/>
    <w:rsid w:val="00B61AB1"/>
    <w:rsid w:val="00B62E4B"/>
    <w:rsid w:val="00B66194"/>
    <w:rsid w:val="00B66350"/>
    <w:rsid w:val="00B67315"/>
    <w:rsid w:val="00B70D72"/>
    <w:rsid w:val="00B71791"/>
    <w:rsid w:val="00B7363C"/>
    <w:rsid w:val="00B73BAA"/>
    <w:rsid w:val="00B7469D"/>
    <w:rsid w:val="00B74FE9"/>
    <w:rsid w:val="00B767FA"/>
    <w:rsid w:val="00B76FF5"/>
    <w:rsid w:val="00B777E0"/>
    <w:rsid w:val="00B80DCC"/>
    <w:rsid w:val="00B81730"/>
    <w:rsid w:val="00B819D6"/>
    <w:rsid w:val="00B86A90"/>
    <w:rsid w:val="00B87DB4"/>
    <w:rsid w:val="00B90190"/>
    <w:rsid w:val="00B9152E"/>
    <w:rsid w:val="00B91AA5"/>
    <w:rsid w:val="00B92291"/>
    <w:rsid w:val="00B94C68"/>
    <w:rsid w:val="00B96451"/>
    <w:rsid w:val="00B976D8"/>
    <w:rsid w:val="00BA0BB6"/>
    <w:rsid w:val="00BA2F88"/>
    <w:rsid w:val="00BA42B1"/>
    <w:rsid w:val="00BA50F6"/>
    <w:rsid w:val="00BA5C6E"/>
    <w:rsid w:val="00BA7508"/>
    <w:rsid w:val="00BA7C00"/>
    <w:rsid w:val="00BA7F20"/>
    <w:rsid w:val="00BB0434"/>
    <w:rsid w:val="00BB0A52"/>
    <w:rsid w:val="00BB1CC0"/>
    <w:rsid w:val="00BB3C15"/>
    <w:rsid w:val="00BB4137"/>
    <w:rsid w:val="00BB491D"/>
    <w:rsid w:val="00BB5DD2"/>
    <w:rsid w:val="00BB6730"/>
    <w:rsid w:val="00BB73B2"/>
    <w:rsid w:val="00BC0203"/>
    <w:rsid w:val="00BC069F"/>
    <w:rsid w:val="00BC0B34"/>
    <w:rsid w:val="00BC276C"/>
    <w:rsid w:val="00BC419E"/>
    <w:rsid w:val="00BC4C06"/>
    <w:rsid w:val="00BC5909"/>
    <w:rsid w:val="00BC5B83"/>
    <w:rsid w:val="00BC5BA3"/>
    <w:rsid w:val="00BC5E30"/>
    <w:rsid w:val="00BC5F76"/>
    <w:rsid w:val="00BC6B5D"/>
    <w:rsid w:val="00BC7FFB"/>
    <w:rsid w:val="00BD08AF"/>
    <w:rsid w:val="00BD2061"/>
    <w:rsid w:val="00BD20F7"/>
    <w:rsid w:val="00BD3081"/>
    <w:rsid w:val="00BD35A5"/>
    <w:rsid w:val="00BD35B4"/>
    <w:rsid w:val="00BD35C7"/>
    <w:rsid w:val="00BD41C3"/>
    <w:rsid w:val="00BD4D49"/>
    <w:rsid w:val="00BD663B"/>
    <w:rsid w:val="00BE0015"/>
    <w:rsid w:val="00BE1303"/>
    <w:rsid w:val="00BE324D"/>
    <w:rsid w:val="00BE3B2B"/>
    <w:rsid w:val="00BE3BB6"/>
    <w:rsid w:val="00BE3E98"/>
    <w:rsid w:val="00BE4AB5"/>
    <w:rsid w:val="00BE4EAA"/>
    <w:rsid w:val="00BE5E24"/>
    <w:rsid w:val="00BE6B68"/>
    <w:rsid w:val="00BE6F53"/>
    <w:rsid w:val="00BE72DD"/>
    <w:rsid w:val="00BE7E12"/>
    <w:rsid w:val="00BF0C14"/>
    <w:rsid w:val="00BF140A"/>
    <w:rsid w:val="00BF1F1F"/>
    <w:rsid w:val="00BF627B"/>
    <w:rsid w:val="00BF6B26"/>
    <w:rsid w:val="00BF705B"/>
    <w:rsid w:val="00BF7536"/>
    <w:rsid w:val="00BF7C1A"/>
    <w:rsid w:val="00C00919"/>
    <w:rsid w:val="00C00DF1"/>
    <w:rsid w:val="00C01C21"/>
    <w:rsid w:val="00C02E55"/>
    <w:rsid w:val="00C048E0"/>
    <w:rsid w:val="00C04CE6"/>
    <w:rsid w:val="00C05980"/>
    <w:rsid w:val="00C05FD3"/>
    <w:rsid w:val="00C0634E"/>
    <w:rsid w:val="00C06FF0"/>
    <w:rsid w:val="00C100A4"/>
    <w:rsid w:val="00C1057C"/>
    <w:rsid w:val="00C1128E"/>
    <w:rsid w:val="00C11607"/>
    <w:rsid w:val="00C1357A"/>
    <w:rsid w:val="00C13621"/>
    <w:rsid w:val="00C13A5D"/>
    <w:rsid w:val="00C13B79"/>
    <w:rsid w:val="00C13F46"/>
    <w:rsid w:val="00C16285"/>
    <w:rsid w:val="00C16A75"/>
    <w:rsid w:val="00C17534"/>
    <w:rsid w:val="00C22954"/>
    <w:rsid w:val="00C22998"/>
    <w:rsid w:val="00C24971"/>
    <w:rsid w:val="00C25280"/>
    <w:rsid w:val="00C266F8"/>
    <w:rsid w:val="00C27FCD"/>
    <w:rsid w:val="00C30511"/>
    <w:rsid w:val="00C308BF"/>
    <w:rsid w:val="00C31EF8"/>
    <w:rsid w:val="00C32546"/>
    <w:rsid w:val="00C347CC"/>
    <w:rsid w:val="00C34B97"/>
    <w:rsid w:val="00C361D5"/>
    <w:rsid w:val="00C36860"/>
    <w:rsid w:val="00C370F9"/>
    <w:rsid w:val="00C41E5E"/>
    <w:rsid w:val="00C42777"/>
    <w:rsid w:val="00C42DC3"/>
    <w:rsid w:val="00C43CB4"/>
    <w:rsid w:val="00C45B04"/>
    <w:rsid w:val="00C46A22"/>
    <w:rsid w:val="00C533D1"/>
    <w:rsid w:val="00C53828"/>
    <w:rsid w:val="00C53CD9"/>
    <w:rsid w:val="00C557C9"/>
    <w:rsid w:val="00C55A59"/>
    <w:rsid w:val="00C5615D"/>
    <w:rsid w:val="00C5794E"/>
    <w:rsid w:val="00C57BA4"/>
    <w:rsid w:val="00C60883"/>
    <w:rsid w:val="00C6095D"/>
    <w:rsid w:val="00C6134A"/>
    <w:rsid w:val="00C62373"/>
    <w:rsid w:val="00C62F54"/>
    <w:rsid w:val="00C66482"/>
    <w:rsid w:val="00C67EBB"/>
    <w:rsid w:val="00C7010A"/>
    <w:rsid w:val="00C71CD5"/>
    <w:rsid w:val="00C72206"/>
    <w:rsid w:val="00C72516"/>
    <w:rsid w:val="00C74F14"/>
    <w:rsid w:val="00C759AA"/>
    <w:rsid w:val="00C75E07"/>
    <w:rsid w:val="00C75F7C"/>
    <w:rsid w:val="00C765DD"/>
    <w:rsid w:val="00C768D3"/>
    <w:rsid w:val="00C77072"/>
    <w:rsid w:val="00C7777A"/>
    <w:rsid w:val="00C8019B"/>
    <w:rsid w:val="00C80665"/>
    <w:rsid w:val="00C841C8"/>
    <w:rsid w:val="00C84BAF"/>
    <w:rsid w:val="00C85646"/>
    <w:rsid w:val="00C860F4"/>
    <w:rsid w:val="00C87B2F"/>
    <w:rsid w:val="00C87EF8"/>
    <w:rsid w:val="00C92E9D"/>
    <w:rsid w:val="00C93529"/>
    <w:rsid w:val="00C93B74"/>
    <w:rsid w:val="00C943CF"/>
    <w:rsid w:val="00C94A53"/>
    <w:rsid w:val="00C96888"/>
    <w:rsid w:val="00C96F53"/>
    <w:rsid w:val="00CA0682"/>
    <w:rsid w:val="00CA1D81"/>
    <w:rsid w:val="00CA24D1"/>
    <w:rsid w:val="00CA3E13"/>
    <w:rsid w:val="00CA56B6"/>
    <w:rsid w:val="00CA61EB"/>
    <w:rsid w:val="00CA7C57"/>
    <w:rsid w:val="00CB0A35"/>
    <w:rsid w:val="00CB13AE"/>
    <w:rsid w:val="00CB1920"/>
    <w:rsid w:val="00CB1C18"/>
    <w:rsid w:val="00CB1DC6"/>
    <w:rsid w:val="00CB21E4"/>
    <w:rsid w:val="00CB25AC"/>
    <w:rsid w:val="00CB2AE2"/>
    <w:rsid w:val="00CB3EC1"/>
    <w:rsid w:val="00CB4C6C"/>
    <w:rsid w:val="00CB4DBD"/>
    <w:rsid w:val="00CB6C28"/>
    <w:rsid w:val="00CB6CD1"/>
    <w:rsid w:val="00CB7258"/>
    <w:rsid w:val="00CB7733"/>
    <w:rsid w:val="00CC0513"/>
    <w:rsid w:val="00CC0A65"/>
    <w:rsid w:val="00CC11FE"/>
    <w:rsid w:val="00CC12EF"/>
    <w:rsid w:val="00CC1398"/>
    <w:rsid w:val="00CC19CB"/>
    <w:rsid w:val="00CC32DE"/>
    <w:rsid w:val="00CC51CC"/>
    <w:rsid w:val="00CC5799"/>
    <w:rsid w:val="00CC5D57"/>
    <w:rsid w:val="00CC69B6"/>
    <w:rsid w:val="00CC6D61"/>
    <w:rsid w:val="00CC7995"/>
    <w:rsid w:val="00CC7E8A"/>
    <w:rsid w:val="00CD2980"/>
    <w:rsid w:val="00CD3CFB"/>
    <w:rsid w:val="00CD43C5"/>
    <w:rsid w:val="00CD497F"/>
    <w:rsid w:val="00CD4B2A"/>
    <w:rsid w:val="00CD58DF"/>
    <w:rsid w:val="00CD5E73"/>
    <w:rsid w:val="00CD6026"/>
    <w:rsid w:val="00CD62F8"/>
    <w:rsid w:val="00CD734C"/>
    <w:rsid w:val="00CD75A6"/>
    <w:rsid w:val="00CD76A4"/>
    <w:rsid w:val="00CE436B"/>
    <w:rsid w:val="00CE527F"/>
    <w:rsid w:val="00CE58EF"/>
    <w:rsid w:val="00CE642D"/>
    <w:rsid w:val="00CE6943"/>
    <w:rsid w:val="00CE6EC7"/>
    <w:rsid w:val="00CE72E2"/>
    <w:rsid w:val="00CE753D"/>
    <w:rsid w:val="00CF0636"/>
    <w:rsid w:val="00CF216D"/>
    <w:rsid w:val="00CF261A"/>
    <w:rsid w:val="00CF3004"/>
    <w:rsid w:val="00CF3750"/>
    <w:rsid w:val="00CF3E3D"/>
    <w:rsid w:val="00CF529B"/>
    <w:rsid w:val="00D00542"/>
    <w:rsid w:val="00D00861"/>
    <w:rsid w:val="00D01F42"/>
    <w:rsid w:val="00D0282F"/>
    <w:rsid w:val="00D02892"/>
    <w:rsid w:val="00D03163"/>
    <w:rsid w:val="00D04192"/>
    <w:rsid w:val="00D04A6D"/>
    <w:rsid w:val="00D0502C"/>
    <w:rsid w:val="00D050F1"/>
    <w:rsid w:val="00D05732"/>
    <w:rsid w:val="00D05C7A"/>
    <w:rsid w:val="00D05DEA"/>
    <w:rsid w:val="00D10D14"/>
    <w:rsid w:val="00D12A8B"/>
    <w:rsid w:val="00D1396F"/>
    <w:rsid w:val="00D13BDE"/>
    <w:rsid w:val="00D13CF6"/>
    <w:rsid w:val="00D14493"/>
    <w:rsid w:val="00D150D0"/>
    <w:rsid w:val="00D15940"/>
    <w:rsid w:val="00D160F1"/>
    <w:rsid w:val="00D16351"/>
    <w:rsid w:val="00D16D24"/>
    <w:rsid w:val="00D172D3"/>
    <w:rsid w:val="00D17EF0"/>
    <w:rsid w:val="00D214AD"/>
    <w:rsid w:val="00D224F6"/>
    <w:rsid w:val="00D2287D"/>
    <w:rsid w:val="00D22C14"/>
    <w:rsid w:val="00D230AB"/>
    <w:rsid w:val="00D23AE6"/>
    <w:rsid w:val="00D25D60"/>
    <w:rsid w:val="00D25E8C"/>
    <w:rsid w:val="00D268B8"/>
    <w:rsid w:val="00D305BD"/>
    <w:rsid w:val="00D30AA4"/>
    <w:rsid w:val="00D3132E"/>
    <w:rsid w:val="00D31EFB"/>
    <w:rsid w:val="00D32EBF"/>
    <w:rsid w:val="00D33028"/>
    <w:rsid w:val="00D3311A"/>
    <w:rsid w:val="00D34DBD"/>
    <w:rsid w:val="00D352F5"/>
    <w:rsid w:val="00D37696"/>
    <w:rsid w:val="00D40021"/>
    <w:rsid w:val="00D43CF1"/>
    <w:rsid w:val="00D44922"/>
    <w:rsid w:val="00D44E11"/>
    <w:rsid w:val="00D452F7"/>
    <w:rsid w:val="00D45C60"/>
    <w:rsid w:val="00D474B5"/>
    <w:rsid w:val="00D47EE9"/>
    <w:rsid w:val="00D50037"/>
    <w:rsid w:val="00D50DF0"/>
    <w:rsid w:val="00D51143"/>
    <w:rsid w:val="00D538EE"/>
    <w:rsid w:val="00D56787"/>
    <w:rsid w:val="00D57E1D"/>
    <w:rsid w:val="00D60A9E"/>
    <w:rsid w:val="00D61B73"/>
    <w:rsid w:val="00D625D4"/>
    <w:rsid w:val="00D63A91"/>
    <w:rsid w:val="00D6529C"/>
    <w:rsid w:val="00D6552F"/>
    <w:rsid w:val="00D665C0"/>
    <w:rsid w:val="00D667C1"/>
    <w:rsid w:val="00D66FFF"/>
    <w:rsid w:val="00D67024"/>
    <w:rsid w:val="00D7046F"/>
    <w:rsid w:val="00D70708"/>
    <w:rsid w:val="00D70DAD"/>
    <w:rsid w:val="00D7118B"/>
    <w:rsid w:val="00D71F17"/>
    <w:rsid w:val="00D728D3"/>
    <w:rsid w:val="00D7304B"/>
    <w:rsid w:val="00D7335F"/>
    <w:rsid w:val="00D746F3"/>
    <w:rsid w:val="00D74C96"/>
    <w:rsid w:val="00D74CF1"/>
    <w:rsid w:val="00D74D87"/>
    <w:rsid w:val="00D75B47"/>
    <w:rsid w:val="00D7690A"/>
    <w:rsid w:val="00D7697C"/>
    <w:rsid w:val="00D776D3"/>
    <w:rsid w:val="00D77851"/>
    <w:rsid w:val="00D77A5C"/>
    <w:rsid w:val="00D809C4"/>
    <w:rsid w:val="00D80A50"/>
    <w:rsid w:val="00D80DEA"/>
    <w:rsid w:val="00D855CD"/>
    <w:rsid w:val="00D85A16"/>
    <w:rsid w:val="00D85AAC"/>
    <w:rsid w:val="00D865F4"/>
    <w:rsid w:val="00D8672A"/>
    <w:rsid w:val="00D86E91"/>
    <w:rsid w:val="00D906FF"/>
    <w:rsid w:val="00D90DA3"/>
    <w:rsid w:val="00D923CB"/>
    <w:rsid w:val="00D92EDE"/>
    <w:rsid w:val="00D9355E"/>
    <w:rsid w:val="00D93E38"/>
    <w:rsid w:val="00D94C29"/>
    <w:rsid w:val="00D952B4"/>
    <w:rsid w:val="00D959CB"/>
    <w:rsid w:val="00D96212"/>
    <w:rsid w:val="00D96CDF"/>
    <w:rsid w:val="00DA22DD"/>
    <w:rsid w:val="00DA3949"/>
    <w:rsid w:val="00DA43CB"/>
    <w:rsid w:val="00DA49CB"/>
    <w:rsid w:val="00DA534E"/>
    <w:rsid w:val="00DA68A2"/>
    <w:rsid w:val="00DA6970"/>
    <w:rsid w:val="00DA7286"/>
    <w:rsid w:val="00DB00ED"/>
    <w:rsid w:val="00DB01CB"/>
    <w:rsid w:val="00DB02A4"/>
    <w:rsid w:val="00DB0E32"/>
    <w:rsid w:val="00DB1B2F"/>
    <w:rsid w:val="00DB2AFE"/>
    <w:rsid w:val="00DB357D"/>
    <w:rsid w:val="00DB3F52"/>
    <w:rsid w:val="00DB4253"/>
    <w:rsid w:val="00DB5C0F"/>
    <w:rsid w:val="00DB6B7B"/>
    <w:rsid w:val="00DB762B"/>
    <w:rsid w:val="00DC411F"/>
    <w:rsid w:val="00DC6FA7"/>
    <w:rsid w:val="00DC7440"/>
    <w:rsid w:val="00DD1568"/>
    <w:rsid w:val="00DD1B58"/>
    <w:rsid w:val="00DD34D8"/>
    <w:rsid w:val="00DD3C35"/>
    <w:rsid w:val="00DD51C0"/>
    <w:rsid w:val="00DD5978"/>
    <w:rsid w:val="00DE1AC9"/>
    <w:rsid w:val="00DE20CC"/>
    <w:rsid w:val="00DE21B4"/>
    <w:rsid w:val="00DE4016"/>
    <w:rsid w:val="00DE5F9C"/>
    <w:rsid w:val="00DE70C6"/>
    <w:rsid w:val="00DF0310"/>
    <w:rsid w:val="00DF0445"/>
    <w:rsid w:val="00DF0A7B"/>
    <w:rsid w:val="00DF4741"/>
    <w:rsid w:val="00DF4E9C"/>
    <w:rsid w:val="00DF5936"/>
    <w:rsid w:val="00DF7142"/>
    <w:rsid w:val="00DF7221"/>
    <w:rsid w:val="00DF741A"/>
    <w:rsid w:val="00E004F3"/>
    <w:rsid w:val="00E03E8E"/>
    <w:rsid w:val="00E047D9"/>
    <w:rsid w:val="00E06B7E"/>
    <w:rsid w:val="00E0706F"/>
    <w:rsid w:val="00E075DB"/>
    <w:rsid w:val="00E1049C"/>
    <w:rsid w:val="00E10891"/>
    <w:rsid w:val="00E1322C"/>
    <w:rsid w:val="00E1370E"/>
    <w:rsid w:val="00E14B85"/>
    <w:rsid w:val="00E14CD4"/>
    <w:rsid w:val="00E17DA0"/>
    <w:rsid w:val="00E217A1"/>
    <w:rsid w:val="00E21DE0"/>
    <w:rsid w:val="00E21EF7"/>
    <w:rsid w:val="00E22A15"/>
    <w:rsid w:val="00E243AF"/>
    <w:rsid w:val="00E244D2"/>
    <w:rsid w:val="00E24A71"/>
    <w:rsid w:val="00E2587B"/>
    <w:rsid w:val="00E259F6"/>
    <w:rsid w:val="00E270BA"/>
    <w:rsid w:val="00E27116"/>
    <w:rsid w:val="00E272DD"/>
    <w:rsid w:val="00E31227"/>
    <w:rsid w:val="00E31A41"/>
    <w:rsid w:val="00E333E4"/>
    <w:rsid w:val="00E33F16"/>
    <w:rsid w:val="00E34A5E"/>
    <w:rsid w:val="00E35832"/>
    <w:rsid w:val="00E35DD4"/>
    <w:rsid w:val="00E370AF"/>
    <w:rsid w:val="00E375E4"/>
    <w:rsid w:val="00E37A44"/>
    <w:rsid w:val="00E40790"/>
    <w:rsid w:val="00E4108D"/>
    <w:rsid w:val="00E42303"/>
    <w:rsid w:val="00E4231B"/>
    <w:rsid w:val="00E42585"/>
    <w:rsid w:val="00E4331D"/>
    <w:rsid w:val="00E43FFC"/>
    <w:rsid w:val="00E446C6"/>
    <w:rsid w:val="00E44A3A"/>
    <w:rsid w:val="00E44D32"/>
    <w:rsid w:val="00E46DE6"/>
    <w:rsid w:val="00E47110"/>
    <w:rsid w:val="00E47A50"/>
    <w:rsid w:val="00E47BC5"/>
    <w:rsid w:val="00E50D0A"/>
    <w:rsid w:val="00E51249"/>
    <w:rsid w:val="00E51564"/>
    <w:rsid w:val="00E529FB"/>
    <w:rsid w:val="00E52E10"/>
    <w:rsid w:val="00E539E5"/>
    <w:rsid w:val="00E53DB0"/>
    <w:rsid w:val="00E53E5E"/>
    <w:rsid w:val="00E547DA"/>
    <w:rsid w:val="00E54A34"/>
    <w:rsid w:val="00E54A3B"/>
    <w:rsid w:val="00E54E4A"/>
    <w:rsid w:val="00E55945"/>
    <w:rsid w:val="00E56538"/>
    <w:rsid w:val="00E56D6A"/>
    <w:rsid w:val="00E576EA"/>
    <w:rsid w:val="00E60308"/>
    <w:rsid w:val="00E603A1"/>
    <w:rsid w:val="00E6080E"/>
    <w:rsid w:val="00E63998"/>
    <w:rsid w:val="00E6579E"/>
    <w:rsid w:val="00E66404"/>
    <w:rsid w:val="00E66FDA"/>
    <w:rsid w:val="00E6738D"/>
    <w:rsid w:val="00E704B9"/>
    <w:rsid w:val="00E714E4"/>
    <w:rsid w:val="00E72305"/>
    <w:rsid w:val="00E72A4D"/>
    <w:rsid w:val="00E74ACC"/>
    <w:rsid w:val="00E7509A"/>
    <w:rsid w:val="00E7593E"/>
    <w:rsid w:val="00E765F0"/>
    <w:rsid w:val="00E818C5"/>
    <w:rsid w:val="00E820BF"/>
    <w:rsid w:val="00E82E69"/>
    <w:rsid w:val="00E82E72"/>
    <w:rsid w:val="00E82EA7"/>
    <w:rsid w:val="00E83C5C"/>
    <w:rsid w:val="00E84891"/>
    <w:rsid w:val="00E84BF3"/>
    <w:rsid w:val="00E85B4F"/>
    <w:rsid w:val="00E86190"/>
    <w:rsid w:val="00E87DE4"/>
    <w:rsid w:val="00E9081F"/>
    <w:rsid w:val="00E91854"/>
    <w:rsid w:val="00E9207D"/>
    <w:rsid w:val="00E920DB"/>
    <w:rsid w:val="00E92782"/>
    <w:rsid w:val="00E92B1F"/>
    <w:rsid w:val="00E9458A"/>
    <w:rsid w:val="00E94AF9"/>
    <w:rsid w:val="00E9548E"/>
    <w:rsid w:val="00E957C1"/>
    <w:rsid w:val="00E9589A"/>
    <w:rsid w:val="00E9701C"/>
    <w:rsid w:val="00EA0098"/>
    <w:rsid w:val="00EA0350"/>
    <w:rsid w:val="00EA1EE4"/>
    <w:rsid w:val="00EA30A1"/>
    <w:rsid w:val="00EA3445"/>
    <w:rsid w:val="00EA3E96"/>
    <w:rsid w:val="00EA4146"/>
    <w:rsid w:val="00EA49B0"/>
    <w:rsid w:val="00EA74BB"/>
    <w:rsid w:val="00EA7959"/>
    <w:rsid w:val="00EA7FD3"/>
    <w:rsid w:val="00EB0555"/>
    <w:rsid w:val="00EB1253"/>
    <w:rsid w:val="00EB1F97"/>
    <w:rsid w:val="00EB228F"/>
    <w:rsid w:val="00EB237A"/>
    <w:rsid w:val="00EB2C0E"/>
    <w:rsid w:val="00EB3639"/>
    <w:rsid w:val="00EB436D"/>
    <w:rsid w:val="00EB43AE"/>
    <w:rsid w:val="00EB47DE"/>
    <w:rsid w:val="00EB62BE"/>
    <w:rsid w:val="00EB688F"/>
    <w:rsid w:val="00EB710C"/>
    <w:rsid w:val="00EB7123"/>
    <w:rsid w:val="00EC15BC"/>
    <w:rsid w:val="00EC28B9"/>
    <w:rsid w:val="00EC2AC3"/>
    <w:rsid w:val="00EC3790"/>
    <w:rsid w:val="00EC39EE"/>
    <w:rsid w:val="00EC3F74"/>
    <w:rsid w:val="00EC4138"/>
    <w:rsid w:val="00EC430E"/>
    <w:rsid w:val="00EC4D44"/>
    <w:rsid w:val="00EC4F64"/>
    <w:rsid w:val="00EC7022"/>
    <w:rsid w:val="00EC7775"/>
    <w:rsid w:val="00ED02C7"/>
    <w:rsid w:val="00ED06E8"/>
    <w:rsid w:val="00ED1073"/>
    <w:rsid w:val="00ED162C"/>
    <w:rsid w:val="00ED19D9"/>
    <w:rsid w:val="00ED236C"/>
    <w:rsid w:val="00ED35CE"/>
    <w:rsid w:val="00ED3E05"/>
    <w:rsid w:val="00ED4BCB"/>
    <w:rsid w:val="00ED4FFC"/>
    <w:rsid w:val="00ED66FC"/>
    <w:rsid w:val="00ED67BE"/>
    <w:rsid w:val="00ED6A10"/>
    <w:rsid w:val="00ED7581"/>
    <w:rsid w:val="00ED7CBB"/>
    <w:rsid w:val="00EE0037"/>
    <w:rsid w:val="00EE0F39"/>
    <w:rsid w:val="00EE353B"/>
    <w:rsid w:val="00EE36B4"/>
    <w:rsid w:val="00EE4810"/>
    <w:rsid w:val="00EE68FF"/>
    <w:rsid w:val="00EE7CE2"/>
    <w:rsid w:val="00EF0341"/>
    <w:rsid w:val="00EF0952"/>
    <w:rsid w:val="00EF182D"/>
    <w:rsid w:val="00EF281A"/>
    <w:rsid w:val="00EF2D3D"/>
    <w:rsid w:val="00EF319F"/>
    <w:rsid w:val="00EF3CF2"/>
    <w:rsid w:val="00EF44B9"/>
    <w:rsid w:val="00EF4658"/>
    <w:rsid w:val="00EF578A"/>
    <w:rsid w:val="00EF6EA4"/>
    <w:rsid w:val="00EF706E"/>
    <w:rsid w:val="00F00051"/>
    <w:rsid w:val="00F00E0B"/>
    <w:rsid w:val="00F02149"/>
    <w:rsid w:val="00F03311"/>
    <w:rsid w:val="00F04C49"/>
    <w:rsid w:val="00F0566B"/>
    <w:rsid w:val="00F0671C"/>
    <w:rsid w:val="00F0688A"/>
    <w:rsid w:val="00F10C77"/>
    <w:rsid w:val="00F1169C"/>
    <w:rsid w:val="00F11A33"/>
    <w:rsid w:val="00F12FCF"/>
    <w:rsid w:val="00F13383"/>
    <w:rsid w:val="00F13A56"/>
    <w:rsid w:val="00F13ECE"/>
    <w:rsid w:val="00F140F6"/>
    <w:rsid w:val="00F1481D"/>
    <w:rsid w:val="00F14B13"/>
    <w:rsid w:val="00F17E20"/>
    <w:rsid w:val="00F200DC"/>
    <w:rsid w:val="00F21909"/>
    <w:rsid w:val="00F22455"/>
    <w:rsid w:val="00F2399B"/>
    <w:rsid w:val="00F2414B"/>
    <w:rsid w:val="00F2589A"/>
    <w:rsid w:val="00F25E90"/>
    <w:rsid w:val="00F26A3A"/>
    <w:rsid w:val="00F27BA1"/>
    <w:rsid w:val="00F27DFC"/>
    <w:rsid w:val="00F27F8D"/>
    <w:rsid w:val="00F30D3A"/>
    <w:rsid w:val="00F329DD"/>
    <w:rsid w:val="00F3576D"/>
    <w:rsid w:val="00F36BE4"/>
    <w:rsid w:val="00F3735A"/>
    <w:rsid w:val="00F37E2E"/>
    <w:rsid w:val="00F40DC1"/>
    <w:rsid w:val="00F41E22"/>
    <w:rsid w:val="00F42034"/>
    <w:rsid w:val="00F42493"/>
    <w:rsid w:val="00F42EC4"/>
    <w:rsid w:val="00F4441F"/>
    <w:rsid w:val="00F4444B"/>
    <w:rsid w:val="00F44704"/>
    <w:rsid w:val="00F44C58"/>
    <w:rsid w:val="00F45361"/>
    <w:rsid w:val="00F47A4E"/>
    <w:rsid w:val="00F507EE"/>
    <w:rsid w:val="00F51EA4"/>
    <w:rsid w:val="00F5444E"/>
    <w:rsid w:val="00F551DA"/>
    <w:rsid w:val="00F55432"/>
    <w:rsid w:val="00F5578D"/>
    <w:rsid w:val="00F55A34"/>
    <w:rsid w:val="00F55E64"/>
    <w:rsid w:val="00F561EE"/>
    <w:rsid w:val="00F56869"/>
    <w:rsid w:val="00F56E9C"/>
    <w:rsid w:val="00F61229"/>
    <w:rsid w:val="00F636B4"/>
    <w:rsid w:val="00F637C2"/>
    <w:rsid w:val="00F63CD9"/>
    <w:rsid w:val="00F664A3"/>
    <w:rsid w:val="00F67808"/>
    <w:rsid w:val="00F67B97"/>
    <w:rsid w:val="00F73A37"/>
    <w:rsid w:val="00F73C79"/>
    <w:rsid w:val="00F7464C"/>
    <w:rsid w:val="00F7498B"/>
    <w:rsid w:val="00F768B2"/>
    <w:rsid w:val="00F76EB4"/>
    <w:rsid w:val="00F82377"/>
    <w:rsid w:val="00F82787"/>
    <w:rsid w:val="00F827DA"/>
    <w:rsid w:val="00F82AE0"/>
    <w:rsid w:val="00F8368F"/>
    <w:rsid w:val="00F83E4B"/>
    <w:rsid w:val="00F84411"/>
    <w:rsid w:val="00F855FF"/>
    <w:rsid w:val="00F86604"/>
    <w:rsid w:val="00F86900"/>
    <w:rsid w:val="00F90A65"/>
    <w:rsid w:val="00F90EF4"/>
    <w:rsid w:val="00F9185A"/>
    <w:rsid w:val="00F92B4B"/>
    <w:rsid w:val="00F941B4"/>
    <w:rsid w:val="00F95B7E"/>
    <w:rsid w:val="00F9672E"/>
    <w:rsid w:val="00FA04B8"/>
    <w:rsid w:val="00FA0DD0"/>
    <w:rsid w:val="00FA17C7"/>
    <w:rsid w:val="00FA17E1"/>
    <w:rsid w:val="00FA29B5"/>
    <w:rsid w:val="00FA29ED"/>
    <w:rsid w:val="00FA323F"/>
    <w:rsid w:val="00FA350E"/>
    <w:rsid w:val="00FA4F4C"/>
    <w:rsid w:val="00FA5ECD"/>
    <w:rsid w:val="00FA7A1D"/>
    <w:rsid w:val="00FB0A32"/>
    <w:rsid w:val="00FB195D"/>
    <w:rsid w:val="00FB3D8C"/>
    <w:rsid w:val="00FB4201"/>
    <w:rsid w:val="00FB4CEC"/>
    <w:rsid w:val="00FB738F"/>
    <w:rsid w:val="00FC2798"/>
    <w:rsid w:val="00FC2DC3"/>
    <w:rsid w:val="00FC2FF3"/>
    <w:rsid w:val="00FC38CE"/>
    <w:rsid w:val="00FC4084"/>
    <w:rsid w:val="00FC4236"/>
    <w:rsid w:val="00FC4930"/>
    <w:rsid w:val="00FC5099"/>
    <w:rsid w:val="00FC5674"/>
    <w:rsid w:val="00FC622C"/>
    <w:rsid w:val="00FC74B6"/>
    <w:rsid w:val="00FD11C5"/>
    <w:rsid w:val="00FD28FC"/>
    <w:rsid w:val="00FD3ABF"/>
    <w:rsid w:val="00FD40E1"/>
    <w:rsid w:val="00FD6572"/>
    <w:rsid w:val="00FD7F5F"/>
    <w:rsid w:val="00FE17CC"/>
    <w:rsid w:val="00FE1CA9"/>
    <w:rsid w:val="00FE1D62"/>
    <w:rsid w:val="00FE22FD"/>
    <w:rsid w:val="00FE2562"/>
    <w:rsid w:val="00FE2E58"/>
    <w:rsid w:val="00FE3B1F"/>
    <w:rsid w:val="00FE4B34"/>
    <w:rsid w:val="00FE5944"/>
    <w:rsid w:val="00FE7226"/>
    <w:rsid w:val="00FE7555"/>
    <w:rsid w:val="00FF149F"/>
    <w:rsid w:val="00FF250C"/>
    <w:rsid w:val="00FF309E"/>
    <w:rsid w:val="00FF53DF"/>
    <w:rsid w:val="00FF5A8C"/>
    <w:rsid w:val="00FF78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E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39EE"/>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EC39EE"/>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1745486979">
      <w:marLeft w:val="0"/>
      <w:marRight w:val="0"/>
      <w:marTop w:val="0"/>
      <w:marBottom w:val="0"/>
      <w:divBdr>
        <w:top w:val="none" w:sz="0" w:space="0" w:color="auto"/>
        <w:left w:val="none" w:sz="0" w:space="0" w:color="auto"/>
        <w:bottom w:val="none" w:sz="0" w:space="0" w:color="auto"/>
        <w:right w:val="none" w:sz="0" w:space="0" w:color="auto"/>
      </w:divBdr>
    </w:div>
    <w:div w:id="1745486980">
      <w:marLeft w:val="0"/>
      <w:marRight w:val="0"/>
      <w:marTop w:val="0"/>
      <w:marBottom w:val="0"/>
      <w:divBdr>
        <w:top w:val="none" w:sz="0" w:space="0" w:color="auto"/>
        <w:left w:val="none" w:sz="0" w:space="0" w:color="auto"/>
        <w:bottom w:val="none" w:sz="0" w:space="0" w:color="auto"/>
        <w:right w:val="none" w:sz="0" w:space="0" w:color="auto"/>
      </w:divBdr>
    </w:div>
    <w:div w:id="1745486981">
      <w:marLeft w:val="0"/>
      <w:marRight w:val="0"/>
      <w:marTop w:val="0"/>
      <w:marBottom w:val="0"/>
      <w:divBdr>
        <w:top w:val="none" w:sz="0" w:space="0" w:color="auto"/>
        <w:left w:val="none" w:sz="0" w:space="0" w:color="auto"/>
        <w:bottom w:val="none" w:sz="0" w:space="0" w:color="auto"/>
        <w:right w:val="none" w:sz="0" w:space="0" w:color="auto"/>
      </w:divBdr>
    </w:div>
    <w:div w:id="1745486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519</Words>
  <Characters>2964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12</dc:title>
  <dc:subject/>
  <dc:creator>Yen - MSN</dc:creator>
  <cp:keywords/>
  <dc:description/>
  <cp:lastModifiedBy>Thanh An</cp:lastModifiedBy>
  <cp:revision>2</cp:revision>
  <cp:lastPrinted>2017-02-14T08:30:00Z</cp:lastPrinted>
  <dcterms:created xsi:type="dcterms:W3CDTF">2017-02-27T08:24:00Z</dcterms:created>
  <dcterms:modified xsi:type="dcterms:W3CDTF">2017-02-27T08:24:00Z</dcterms:modified>
</cp:coreProperties>
</file>